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13D4" w14:textId="77777777" w:rsidR="0007032D" w:rsidRDefault="0007032D">
      <w:r>
        <w:rPr>
          <w:noProof/>
          <w:lang w:eastAsia="en-GB"/>
        </w:rPr>
        <mc:AlternateContent>
          <mc:Choice Requires="wpg">
            <w:drawing>
              <wp:anchor distT="0" distB="0" distL="114300" distR="114300" simplePos="0" relativeHeight="251659264" behindDoc="0" locked="0" layoutInCell="1" allowOverlap="1" wp14:anchorId="6EE0D906" wp14:editId="42F29B03">
                <wp:simplePos x="0" y="0"/>
                <wp:positionH relativeFrom="column">
                  <wp:posOffset>2935302</wp:posOffset>
                </wp:positionH>
                <wp:positionV relativeFrom="paragraph">
                  <wp:posOffset>-445273</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FF74662" id="Group 4" o:spid="_x0000_s1026" style="position:absolute;margin-left:231.15pt;margin-top:-35.05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">
                  <v:imagedata r:id="rId10" o:title=""/>
                </v:shape>
                <v:shape id="Picture 2"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">
                  <v:imagedata r:id="rId11" o:title=""/>
                </v:shape>
              </v:group>
            </w:pict>
          </mc:Fallback>
        </mc:AlternateContent>
      </w:r>
    </w:p>
    <w:p w14:paraId="367D5B85" w14:textId="02159FBB" w:rsidR="000128FB" w:rsidRDefault="00CB56C8" w:rsidP="000128FB">
      <w:pPr>
        <w:pStyle w:val="Title"/>
      </w:pPr>
      <w:r>
        <w:t>CarePulse</w:t>
      </w:r>
      <w:r w:rsidR="00993085">
        <w:t xml:space="preserve"> </w:t>
      </w:r>
    </w:p>
    <w:p w14:paraId="0E32B79B" w14:textId="7ED7F580" w:rsidR="000307FE" w:rsidRPr="00CB56C8" w:rsidRDefault="00B26435" w:rsidP="00CB56C8">
      <w:pPr>
        <w:pStyle w:val="Heading1"/>
      </w:pPr>
      <w:r>
        <w:t xml:space="preserve">Case study: </w:t>
      </w:r>
      <w:r w:rsidR="00222EDA">
        <w:t>Using a single system in Havering</w:t>
      </w:r>
      <w:r>
        <w:t xml:space="preserve"> </w:t>
      </w:r>
    </w:p>
    <w:p w14:paraId="787A2557" w14:textId="67D99227" w:rsidR="00222EDA" w:rsidRDefault="00B26435" w:rsidP="00DD1098">
      <w:pPr>
        <w:rPr>
          <w:i/>
        </w:rPr>
      </w:pPr>
      <w:r>
        <w:rPr>
          <w:i/>
        </w:rPr>
        <w:t>Havering</w:t>
      </w:r>
      <w:r w:rsidR="0046701A">
        <w:rPr>
          <w:i/>
        </w:rPr>
        <w:t>’</w:t>
      </w:r>
      <w:bookmarkStart w:id="0" w:name="_GoBack"/>
      <w:bookmarkEnd w:id="0"/>
      <w:r w:rsidR="001277E5">
        <w:rPr>
          <w:i/>
        </w:rPr>
        <w:t>s</w:t>
      </w:r>
      <w:r>
        <w:rPr>
          <w:i/>
        </w:rPr>
        <w:t xml:space="preserve"> Care Homes, Clinical Commiss</w:t>
      </w:r>
      <w:r w:rsidR="0046701A">
        <w:rPr>
          <w:i/>
        </w:rPr>
        <w:t>i</w:t>
      </w:r>
      <w:r>
        <w:rPr>
          <w:i/>
        </w:rPr>
        <w:t xml:space="preserve">oning Group and  Local Authority have joined forces and signed an agreement to use CarePulse as their </w:t>
      </w:r>
      <w:r w:rsidR="00222EDA">
        <w:rPr>
          <w:i/>
        </w:rPr>
        <w:t xml:space="preserve">single </w:t>
      </w:r>
      <w:r>
        <w:rPr>
          <w:i/>
        </w:rPr>
        <w:t>capacity tracker</w:t>
      </w:r>
      <w:r w:rsidR="00222EDA">
        <w:rPr>
          <w:i/>
        </w:rPr>
        <w:t xml:space="preserve"> for care home beds</w:t>
      </w:r>
      <w:r>
        <w:rPr>
          <w:i/>
        </w:rPr>
        <w:t xml:space="preserve">. </w:t>
      </w:r>
    </w:p>
    <w:p w14:paraId="10A8D89E" w14:textId="06C4077F" w:rsidR="003D2111" w:rsidRDefault="00B26435" w:rsidP="00DD1098">
      <w:pPr>
        <w:rPr>
          <w:i/>
        </w:rPr>
      </w:pPr>
      <w:r>
        <w:rPr>
          <w:i/>
        </w:rPr>
        <w:t xml:space="preserve">The </w:t>
      </w:r>
      <w:r w:rsidR="00DF59F6">
        <w:rPr>
          <w:i/>
        </w:rPr>
        <w:t xml:space="preserve">system allows for care homes to update their </w:t>
      </w:r>
      <w:r>
        <w:rPr>
          <w:i/>
        </w:rPr>
        <w:t xml:space="preserve">bed vacancies </w:t>
      </w:r>
      <w:r w:rsidR="001277E5">
        <w:rPr>
          <w:i/>
        </w:rPr>
        <w:t>in seconds</w:t>
      </w:r>
      <w:r w:rsidR="003D2111">
        <w:rPr>
          <w:i/>
        </w:rPr>
        <w:t xml:space="preserve"> </w:t>
      </w:r>
      <w:r w:rsidR="00DF59F6">
        <w:rPr>
          <w:i/>
        </w:rPr>
        <w:t>and share th</w:t>
      </w:r>
      <w:r w:rsidR="001277E5">
        <w:rPr>
          <w:i/>
        </w:rPr>
        <w:t xml:space="preserve">e </w:t>
      </w:r>
      <w:r w:rsidR="00DF59F6">
        <w:rPr>
          <w:i/>
        </w:rPr>
        <w:t xml:space="preserve">information with </w:t>
      </w:r>
      <w:r w:rsidR="003D2111">
        <w:rPr>
          <w:i/>
        </w:rPr>
        <w:t xml:space="preserve">commissioners, </w:t>
      </w:r>
      <w:proofErr w:type="spellStart"/>
      <w:r w:rsidR="00DF59F6">
        <w:rPr>
          <w:i/>
        </w:rPr>
        <w:t>brockerage</w:t>
      </w:r>
      <w:proofErr w:type="spellEnd"/>
      <w:r w:rsidR="00DF59F6">
        <w:rPr>
          <w:i/>
        </w:rPr>
        <w:t xml:space="preserve"> teams, and hospitals</w:t>
      </w:r>
      <w:r w:rsidR="001277E5">
        <w:rPr>
          <w:i/>
        </w:rPr>
        <w:t xml:space="preserve"> on a daily basis</w:t>
      </w:r>
      <w:r w:rsidR="003D2111">
        <w:rPr>
          <w:i/>
        </w:rPr>
        <w:t>.</w:t>
      </w:r>
      <w:r w:rsidR="00222EDA">
        <w:rPr>
          <w:i/>
        </w:rPr>
        <w:t xml:space="preserve"> </w:t>
      </w:r>
    </w:p>
    <w:p w14:paraId="6357FC0B" w14:textId="77777777" w:rsidR="003D2111" w:rsidRDefault="003D2111" w:rsidP="00CF1BBD">
      <w:pPr>
        <w:pStyle w:val="Heading2"/>
      </w:pPr>
    </w:p>
    <w:p w14:paraId="6BFF7371" w14:textId="492E0205" w:rsidR="00CF1BBD" w:rsidRDefault="00CB56C8" w:rsidP="00CF1BBD">
      <w:pPr>
        <w:pStyle w:val="Heading2"/>
      </w:pPr>
      <w:r>
        <w:t>Aims for using CarePulse…</w:t>
      </w:r>
    </w:p>
    <w:p w14:paraId="6566B13D" w14:textId="50769A43" w:rsidR="00CB56C8" w:rsidRPr="00CB56C8"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To have one system in place, used by all stakeholders, to obtain consistent information about care home capacity</w:t>
      </w:r>
    </w:p>
    <w:p w14:paraId="2FAA6992" w14:textId="0BD16817" w:rsidR="00CB56C8" w:rsidRPr="00CB56C8" w:rsidRDefault="00CB56C8" w:rsidP="00CB56C8">
      <w:pPr>
        <w:pStyle w:val="ListParagraph"/>
        <w:numPr>
          <w:ilvl w:val="0"/>
          <w:numId w:val="7"/>
        </w:numPr>
        <w:rPr>
          <w:rFonts w:ascii="Arial" w:hAnsi="Arial" w:cs="Arial"/>
          <w:sz w:val="24"/>
          <w:szCs w:val="24"/>
        </w:rPr>
      </w:pPr>
      <w:r>
        <w:rPr>
          <w:rFonts w:ascii="Arial" w:hAnsi="Arial" w:cs="Arial"/>
          <w:sz w:val="24"/>
          <w:szCs w:val="24"/>
        </w:rPr>
        <w:t>To r</w:t>
      </w:r>
      <w:r w:rsidRPr="00CB56C8">
        <w:rPr>
          <w:rFonts w:ascii="Arial" w:hAnsi="Arial" w:cs="Arial"/>
          <w:sz w:val="24"/>
          <w:szCs w:val="24"/>
        </w:rPr>
        <w:t>educe duplication</w:t>
      </w:r>
      <w:r>
        <w:rPr>
          <w:rFonts w:ascii="Arial" w:hAnsi="Arial" w:cs="Arial"/>
          <w:sz w:val="24"/>
          <w:szCs w:val="24"/>
        </w:rPr>
        <w:t>; recording information on a single system</w:t>
      </w:r>
    </w:p>
    <w:p w14:paraId="37A0DBE8" w14:textId="6A06394E" w:rsidR="00CB56C8" w:rsidRPr="00CB56C8"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Improved understanding of vacancies</w:t>
      </w:r>
      <w:r>
        <w:rPr>
          <w:rFonts w:ascii="Arial" w:hAnsi="Arial" w:cs="Arial"/>
          <w:sz w:val="24"/>
          <w:szCs w:val="24"/>
        </w:rPr>
        <w:t xml:space="preserve"> and availability</w:t>
      </w:r>
    </w:p>
    <w:p w14:paraId="31213344" w14:textId="77777777" w:rsidR="00CB56C8" w:rsidRPr="00CB56C8"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Free up staff resource (Local Authority, Health and Care homes)</w:t>
      </w:r>
    </w:p>
    <w:p w14:paraId="61B88554" w14:textId="77777777" w:rsidR="00CB56C8" w:rsidRPr="00CB56C8"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Up to date and accurate information.</w:t>
      </w:r>
    </w:p>
    <w:p w14:paraId="7EDFC83F" w14:textId="575F640C" w:rsidR="00CB56C8" w:rsidRPr="00CB56C8"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Improve communication channels</w:t>
      </w:r>
      <w:r>
        <w:rPr>
          <w:rFonts w:ascii="Arial" w:hAnsi="Arial" w:cs="Arial"/>
          <w:sz w:val="24"/>
          <w:szCs w:val="24"/>
        </w:rPr>
        <w:t xml:space="preserve"> i.e. </w:t>
      </w:r>
      <w:r w:rsidRPr="00CB56C8">
        <w:rPr>
          <w:rFonts w:ascii="Arial" w:hAnsi="Arial" w:cs="Arial"/>
          <w:sz w:val="24"/>
          <w:szCs w:val="24"/>
        </w:rPr>
        <w:t>circulating guidance on winter flu planning.</w:t>
      </w:r>
    </w:p>
    <w:p w14:paraId="05654FE9" w14:textId="77777777" w:rsidR="00B26435" w:rsidRDefault="00B26435" w:rsidP="00DD1098">
      <w:pPr>
        <w:pStyle w:val="Heading2"/>
      </w:pPr>
    </w:p>
    <w:p w14:paraId="6E2C5BDF" w14:textId="20336159" w:rsidR="00DD1098" w:rsidRDefault="00DD1098" w:rsidP="00DD1098">
      <w:pPr>
        <w:pStyle w:val="Heading2"/>
      </w:pPr>
      <w:r w:rsidRPr="00DD1098">
        <w:t xml:space="preserve">What </w:t>
      </w:r>
      <w:r w:rsidR="00CB56C8">
        <w:t>was the rationale</w:t>
      </w:r>
      <w:r w:rsidRPr="00DD1098">
        <w:t>?</w:t>
      </w:r>
    </w:p>
    <w:p w14:paraId="02A5687B" w14:textId="77777777" w:rsidR="00CB56C8" w:rsidRDefault="00CB56C8" w:rsidP="00CB56C8">
      <w:pPr>
        <w:rPr>
          <w:color w:val="auto"/>
        </w:rPr>
      </w:pPr>
      <w:r w:rsidRPr="00CB56C8">
        <w:rPr>
          <w:color w:val="auto"/>
        </w:rPr>
        <w:t>There is a desire from both care homes and the Council to work on a project together that would involve a positive dialogue and deliver shared benefits.  CarePulse was seen as a good opportunity.</w:t>
      </w:r>
    </w:p>
    <w:p w14:paraId="5C1B0F54" w14:textId="77777777" w:rsidR="00CB56C8" w:rsidRDefault="00CB56C8" w:rsidP="00CB56C8">
      <w:pPr>
        <w:rPr>
          <w:color w:val="auto"/>
        </w:rPr>
      </w:pPr>
      <w:r w:rsidRPr="00CB56C8">
        <w:rPr>
          <w:color w:val="auto"/>
        </w:rPr>
        <w:t>The Council want to reduce time wasted chasing up information that would often be out of date by the time received.</w:t>
      </w:r>
    </w:p>
    <w:p w14:paraId="1527F650" w14:textId="7202C3C0" w:rsidR="00CB56C8" w:rsidRDefault="00CB56C8" w:rsidP="00CB56C8">
      <w:pPr>
        <w:rPr>
          <w:color w:val="auto"/>
        </w:rPr>
      </w:pPr>
      <w:r w:rsidRPr="00CB56C8">
        <w:rPr>
          <w:color w:val="auto"/>
        </w:rPr>
        <w:t>All parties are interested in streamlining processes and improving consistency.</w:t>
      </w:r>
    </w:p>
    <w:p w14:paraId="487BE4A9" w14:textId="77777777" w:rsidR="00CB56C8" w:rsidRPr="00CB56C8" w:rsidRDefault="00CB56C8" w:rsidP="00CB56C8">
      <w:pPr>
        <w:rPr>
          <w:color w:val="auto"/>
        </w:rPr>
      </w:pPr>
      <w:r w:rsidRPr="00CB56C8">
        <w:rPr>
          <w:color w:val="auto"/>
        </w:rPr>
        <w:t>It makes sense to use one system rather than a range of systems that are all trying to achieve the same outcome.</w:t>
      </w:r>
    </w:p>
    <w:p w14:paraId="240247DE" w14:textId="77777777" w:rsidR="007F003C" w:rsidRPr="007F003C" w:rsidRDefault="007F003C" w:rsidP="00DD1098">
      <w:pPr>
        <w:rPr>
          <w:color w:val="FF0000"/>
        </w:rPr>
      </w:pPr>
    </w:p>
    <w:p w14:paraId="068BD017" w14:textId="15C6BB16" w:rsidR="00DD1098" w:rsidRDefault="00CB56C8" w:rsidP="00DD1098">
      <w:pPr>
        <w:pStyle w:val="Heading2"/>
      </w:pPr>
      <w:r>
        <w:t xml:space="preserve">How did you embed CarePulse across Health and Social Care </w:t>
      </w:r>
      <w:proofErr w:type="spellStart"/>
      <w:r>
        <w:t>Serivces</w:t>
      </w:r>
      <w:proofErr w:type="spellEnd"/>
      <w:r w:rsidR="00DD1098" w:rsidRPr="00DD1098">
        <w:t>?</w:t>
      </w:r>
    </w:p>
    <w:p w14:paraId="1D5F111E" w14:textId="77777777" w:rsidR="00CB56C8" w:rsidRDefault="00CB56C8" w:rsidP="00CB56C8">
      <w:pPr>
        <w:rPr>
          <w:color w:val="auto"/>
        </w:rPr>
      </w:pPr>
      <w:r w:rsidRPr="00CB56C8">
        <w:rPr>
          <w:color w:val="auto"/>
        </w:rPr>
        <w:t xml:space="preserve">We first became aware of CarePulse when the London Purchased Healthcare Team presented to the care homes on the system and the benefits.  This was followed up with a presentation to the Council and Health.  Following the presentations care </w:t>
      </w:r>
      <w:r w:rsidRPr="00CB56C8">
        <w:rPr>
          <w:color w:val="auto"/>
        </w:rPr>
        <w:lastRenderedPageBreak/>
        <w:t xml:space="preserve">homes, the Council and CCG met to discuss how CarePulse could be taken forward in Havering.  This led to the CarePulse capacity tracker being amended slightly to fit local need, for example the scope was expanded to include </w:t>
      </w:r>
      <w:proofErr w:type="gramStart"/>
      <w:r w:rsidRPr="00CB56C8">
        <w:rPr>
          <w:color w:val="auto"/>
        </w:rPr>
        <w:t>residential  rates</w:t>
      </w:r>
      <w:proofErr w:type="gramEnd"/>
      <w:r w:rsidRPr="00CB56C8">
        <w:rPr>
          <w:color w:val="auto"/>
        </w:rPr>
        <w:t xml:space="preserve"> and capacity.</w:t>
      </w:r>
    </w:p>
    <w:p w14:paraId="70B4C0F8" w14:textId="77777777" w:rsidR="00CB56C8" w:rsidRPr="00CB56C8" w:rsidRDefault="00CB56C8" w:rsidP="00CB56C8">
      <w:pPr>
        <w:rPr>
          <w:color w:val="auto"/>
        </w:rPr>
      </w:pPr>
      <w:r w:rsidRPr="00CB56C8">
        <w:rPr>
          <w:color w:val="auto"/>
        </w:rPr>
        <w:t>With all stakeholders in agreement roll out commenced:</w:t>
      </w:r>
    </w:p>
    <w:p w14:paraId="6E0802F6" w14:textId="4BDEACAB" w:rsidR="00CB56C8" w:rsidRPr="00CB56C8"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Council staff received online support and signed up to the system</w:t>
      </w:r>
    </w:p>
    <w:p w14:paraId="6FD0B47B" w14:textId="77777777" w:rsidR="001277E5" w:rsidRDefault="00CB56C8" w:rsidP="00CB56C8">
      <w:pPr>
        <w:pStyle w:val="ListParagraph"/>
        <w:numPr>
          <w:ilvl w:val="0"/>
          <w:numId w:val="7"/>
        </w:numPr>
        <w:rPr>
          <w:rFonts w:ascii="Arial" w:hAnsi="Arial" w:cs="Arial"/>
          <w:sz w:val="24"/>
          <w:szCs w:val="24"/>
        </w:rPr>
      </w:pPr>
      <w:r w:rsidRPr="00CB56C8">
        <w:rPr>
          <w:rFonts w:ascii="Arial" w:hAnsi="Arial" w:cs="Arial"/>
          <w:sz w:val="24"/>
          <w:szCs w:val="24"/>
        </w:rPr>
        <w:t>Health staff followed the same process.</w:t>
      </w:r>
    </w:p>
    <w:p w14:paraId="62777549" w14:textId="4C221B0A" w:rsidR="00CB56C8" w:rsidRPr="001277E5" w:rsidRDefault="001277E5" w:rsidP="00CB56C8">
      <w:pPr>
        <w:pStyle w:val="ListParagraph"/>
        <w:numPr>
          <w:ilvl w:val="0"/>
          <w:numId w:val="7"/>
        </w:numPr>
        <w:rPr>
          <w:rFonts w:ascii="Arial" w:hAnsi="Arial" w:cs="Arial"/>
          <w:sz w:val="24"/>
          <w:szCs w:val="24"/>
        </w:rPr>
      </w:pPr>
      <w:r>
        <w:rPr>
          <w:rFonts w:ascii="Arial" w:hAnsi="Arial" w:cs="Arial"/>
          <w:sz w:val="24"/>
          <w:szCs w:val="24"/>
        </w:rPr>
        <w:t>T</w:t>
      </w:r>
      <w:r w:rsidR="00CB56C8" w:rsidRPr="001277E5">
        <w:rPr>
          <w:rFonts w:ascii="Arial" w:hAnsi="Arial" w:cs="Arial"/>
          <w:sz w:val="24"/>
          <w:szCs w:val="24"/>
        </w:rPr>
        <w:t>he Havering Care Association (HCA) promoted the benefits of Care Pulse to the market and encouraged care homes to sign-up.  This was followed up by the Council to encourage the remaining homes to sign-up.  London Purchased Healthcare team supported the push for stakeholders to sign-up.</w:t>
      </w:r>
    </w:p>
    <w:p w14:paraId="4B7E8533" w14:textId="77777777" w:rsidR="00CB56C8" w:rsidRPr="00CB56C8" w:rsidRDefault="00CB56C8" w:rsidP="00CB56C8">
      <w:pPr>
        <w:rPr>
          <w:color w:val="auto"/>
        </w:rPr>
      </w:pPr>
      <w:r w:rsidRPr="00CB56C8">
        <w:rPr>
          <w:color w:val="auto"/>
        </w:rPr>
        <w:t>The next phase will be to develop improved Quality information about services on CarePulse.  This will mean a single data set for providers removing the need to present to a range of commissioners.</w:t>
      </w:r>
    </w:p>
    <w:p w14:paraId="6E35EABA" w14:textId="77777777" w:rsidR="007F003C" w:rsidRDefault="007F003C" w:rsidP="00DD1098">
      <w:pPr>
        <w:rPr>
          <w:color w:val="FF0000"/>
        </w:rPr>
      </w:pPr>
    </w:p>
    <w:p w14:paraId="6B80519C" w14:textId="3806891A" w:rsidR="00CB56C8" w:rsidRDefault="007310A2" w:rsidP="00CB56C8">
      <w:pPr>
        <w:pStyle w:val="Heading2"/>
      </w:pPr>
      <w:r>
        <w:t>What</w:t>
      </w:r>
      <w:r w:rsidR="00F16617">
        <w:t xml:space="preserve"> have been the benefits and </w:t>
      </w:r>
      <w:r>
        <w:t>outcomes</w:t>
      </w:r>
      <w:r w:rsidR="00F16617">
        <w:t xml:space="preserve"> </w:t>
      </w:r>
      <w:r>
        <w:t>so far</w:t>
      </w:r>
      <w:r w:rsidR="00CB56C8" w:rsidRPr="00DD1098">
        <w:t>?</w:t>
      </w:r>
    </w:p>
    <w:p w14:paraId="11B2F991" w14:textId="77777777" w:rsidR="00CB56C8" w:rsidRPr="00CB56C8" w:rsidRDefault="00CB56C8" w:rsidP="00CB56C8">
      <w:pPr>
        <w:rPr>
          <w:color w:val="auto"/>
        </w:rPr>
      </w:pPr>
      <w:r w:rsidRPr="00CB56C8">
        <w:rPr>
          <w:color w:val="auto"/>
        </w:rPr>
        <w:t>Healthy London Partnership helped break down barriers and bring people together.  This meant the relevant stakeholders (the market, the Council and Health) were able to agree a shared approach to collecting information about the market.  This has led to staff time saved for all stakeholders.   There is now a better understanding of the market, including up to date accurate information.</w:t>
      </w:r>
    </w:p>
    <w:p w14:paraId="63DE02D6" w14:textId="77777777" w:rsidR="00CB56C8" w:rsidRPr="00CB56C8" w:rsidRDefault="00CB56C8" w:rsidP="00CB56C8">
      <w:pPr>
        <w:rPr>
          <w:color w:val="auto"/>
        </w:rPr>
      </w:pPr>
      <w:r w:rsidRPr="00CB56C8">
        <w:rPr>
          <w:color w:val="auto"/>
        </w:rPr>
        <w:t>Table 1 shows the impact of working together to promote CarePulse, resulting in all 97% of all care homes in Havering registering by end of December 2018.  Table 2 below demonstrates how Havering homes are providing regular updates in comparison to North East London (NEL) and London as a whole.</w:t>
      </w:r>
    </w:p>
    <w:p w14:paraId="571FA821" w14:textId="77777777" w:rsidR="00CB56C8" w:rsidRDefault="00CB56C8" w:rsidP="00CB56C8">
      <w:pPr>
        <w:pStyle w:val="ListParagraph"/>
        <w:ind w:left="360"/>
      </w:pPr>
    </w:p>
    <w:p w14:paraId="7481D267" w14:textId="77777777" w:rsidR="00CB56C8" w:rsidRPr="00B26435" w:rsidRDefault="00CB56C8" w:rsidP="00CB56C8">
      <w:pPr>
        <w:pStyle w:val="ListParagraph"/>
        <w:ind w:left="360"/>
        <w:rPr>
          <w:rFonts w:ascii="Arial" w:hAnsi="Arial" w:cs="Arial"/>
          <w:b/>
          <w:sz w:val="24"/>
          <w:szCs w:val="24"/>
        </w:rPr>
      </w:pPr>
      <w:r w:rsidRPr="00B26435">
        <w:rPr>
          <w:rFonts w:ascii="Arial" w:hAnsi="Arial" w:cs="Arial"/>
          <w:b/>
          <w:sz w:val="24"/>
          <w:szCs w:val="24"/>
        </w:rPr>
        <w:t>Table 1</w:t>
      </w:r>
    </w:p>
    <w:p w14:paraId="3371A025" w14:textId="77777777" w:rsidR="00CB56C8" w:rsidRDefault="00CB56C8" w:rsidP="00CB56C8">
      <w:pPr>
        <w:pStyle w:val="ListParagraph"/>
        <w:ind w:left="360"/>
      </w:pPr>
      <w:r>
        <w:rPr>
          <w:noProof/>
          <w:lang w:eastAsia="en-GB"/>
        </w:rPr>
        <w:drawing>
          <wp:inline distT="0" distB="0" distL="0" distR="0" wp14:anchorId="69D78C61" wp14:editId="0DB5BF74">
            <wp:extent cx="4198620" cy="2453640"/>
            <wp:effectExtent l="0" t="0" r="1143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9DE876" w14:textId="77777777" w:rsidR="00B26435" w:rsidRDefault="00B26435" w:rsidP="00CB56C8">
      <w:pPr>
        <w:pStyle w:val="ListParagraph"/>
        <w:ind w:left="360"/>
      </w:pPr>
    </w:p>
    <w:p w14:paraId="5E592DAB" w14:textId="77777777" w:rsidR="00B26435" w:rsidRDefault="00B26435" w:rsidP="00CB56C8">
      <w:pPr>
        <w:pStyle w:val="ListParagraph"/>
        <w:ind w:left="360"/>
      </w:pPr>
    </w:p>
    <w:p w14:paraId="2919867B" w14:textId="77777777" w:rsidR="00CB56C8" w:rsidRPr="00B26435" w:rsidRDefault="00CB56C8" w:rsidP="00CB56C8">
      <w:pPr>
        <w:pStyle w:val="ListParagraph"/>
        <w:ind w:left="360"/>
        <w:rPr>
          <w:rFonts w:ascii="Arial" w:hAnsi="Arial" w:cs="Arial"/>
          <w:b/>
          <w:sz w:val="24"/>
          <w:szCs w:val="24"/>
        </w:rPr>
      </w:pPr>
      <w:r w:rsidRPr="00B26435">
        <w:rPr>
          <w:rFonts w:ascii="Arial" w:hAnsi="Arial" w:cs="Arial"/>
          <w:b/>
          <w:sz w:val="24"/>
          <w:szCs w:val="24"/>
        </w:rPr>
        <w:t>Table 2</w:t>
      </w:r>
    </w:p>
    <w:p w14:paraId="5348EAC2" w14:textId="77777777" w:rsidR="00CB56C8" w:rsidRDefault="00CB56C8" w:rsidP="00CB56C8">
      <w:pPr>
        <w:pStyle w:val="ListParagraph"/>
        <w:ind w:left="360"/>
      </w:pPr>
      <w:r>
        <w:rPr>
          <w:noProof/>
          <w:lang w:eastAsia="en-GB"/>
        </w:rPr>
        <w:drawing>
          <wp:inline distT="0" distB="0" distL="0" distR="0" wp14:anchorId="3B4FA5C0" wp14:editId="617D9B2B">
            <wp:extent cx="4198620" cy="2484120"/>
            <wp:effectExtent l="0" t="0" r="1143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62F8A8" w14:textId="77777777" w:rsidR="00CB56C8" w:rsidRPr="00A47E35" w:rsidRDefault="00CB56C8" w:rsidP="00CB56C8">
      <w:pPr>
        <w:spacing w:line="300" w:lineRule="auto"/>
        <w:rPr>
          <w:b/>
          <w:bCs/>
          <w:color w:val="0079C3"/>
          <w:lang w:eastAsia="en-GB"/>
        </w:rPr>
      </w:pPr>
      <w:r>
        <w:rPr>
          <w:b/>
          <w:bCs/>
          <w:color w:val="0079C3"/>
          <w:lang w:eastAsia="en-GB"/>
        </w:rPr>
        <w:t xml:space="preserve">Kerry Henney, Placements Officer </w:t>
      </w:r>
      <w:proofErr w:type="gramStart"/>
      <w:r>
        <w:rPr>
          <w:b/>
          <w:bCs/>
          <w:color w:val="0079C3"/>
          <w:lang w:eastAsia="en-GB"/>
        </w:rPr>
        <w:t>Adults  -</w:t>
      </w:r>
      <w:proofErr w:type="gramEnd"/>
      <w:r>
        <w:rPr>
          <w:b/>
          <w:bCs/>
          <w:color w:val="0079C3"/>
          <w:lang w:eastAsia="en-GB"/>
        </w:rPr>
        <w:t xml:space="preserve"> </w:t>
      </w:r>
      <w:r>
        <w:rPr>
          <w:color w:val="404040"/>
          <w:lang w:eastAsia="en-GB"/>
        </w:rPr>
        <w:t>London Borough of Havering, Joint Commissioning Unit</w:t>
      </w:r>
    </w:p>
    <w:p w14:paraId="02EA1941" w14:textId="77777777" w:rsidR="00CB56C8" w:rsidRPr="00A47E35" w:rsidRDefault="00CB56C8" w:rsidP="00CB56C8">
      <w:pPr>
        <w:rPr>
          <w:color w:val="404040"/>
          <w:lang w:eastAsia="en-GB"/>
        </w:rPr>
      </w:pPr>
      <w:r w:rsidRPr="00A47E35">
        <w:rPr>
          <w:color w:val="404040"/>
          <w:lang w:eastAsia="en-GB"/>
        </w:rPr>
        <w:t xml:space="preserve">“I’ve found CarePulse is a great tool to use, it’s easy to navigate, read and understand.  The platform shows ‘time specified’ residential and nursing bed availability within our own Local Authority and surrounding areas which helps us to broker suitable placements for our service users.  The more care homes that use the CarePulse platform and update their bed availability </w:t>
      </w:r>
      <w:proofErr w:type="gramStart"/>
      <w:r w:rsidRPr="00A47E35">
        <w:rPr>
          <w:color w:val="404040"/>
          <w:lang w:eastAsia="en-GB"/>
        </w:rPr>
        <w:t>has</w:t>
      </w:r>
      <w:proofErr w:type="gramEnd"/>
      <w:r w:rsidRPr="00A47E35">
        <w:rPr>
          <w:color w:val="404040"/>
          <w:lang w:eastAsia="en-GB"/>
        </w:rPr>
        <w:t xml:space="preserve"> in turn reduced the number of telephone calls made to source a suitable vacancy.”</w:t>
      </w:r>
    </w:p>
    <w:p w14:paraId="29D5FF61" w14:textId="77777777" w:rsidR="00CB56C8" w:rsidRPr="007F003C" w:rsidRDefault="00CB56C8" w:rsidP="00DD1098">
      <w:pPr>
        <w:rPr>
          <w:color w:val="FF0000"/>
        </w:rPr>
      </w:pPr>
    </w:p>
    <w:p w14:paraId="257AC693" w14:textId="77777777" w:rsidR="00DD1098" w:rsidRDefault="00DD1098" w:rsidP="00DD1098">
      <w:pPr>
        <w:pStyle w:val="Heading2"/>
      </w:pPr>
      <w:r w:rsidRPr="00DD1098">
        <w:t>Find out more</w:t>
      </w:r>
    </w:p>
    <w:p w14:paraId="46C2311D" w14:textId="77777777" w:rsidR="00B26435" w:rsidRPr="003E10C5" w:rsidRDefault="00B26435" w:rsidP="00B26435">
      <w:r w:rsidRPr="00B26435">
        <w:rPr>
          <w:color w:val="2F2F2F" w:themeColor="text1" w:themeShade="BF"/>
        </w:rPr>
        <w:t xml:space="preserve">Mike Armstrong, Managing Director Havering Care Homes, 07958 742683, </w:t>
      </w:r>
      <w:hyperlink r:id="rId14" w:history="1">
        <w:r w:rsidRPr="00B26435">
          <w:rPr>
            <w:rStyle w:val="Hyperlink"/>
          </w:rPr>
          <w:t>mike@haveringcare.co.uk</w:t>
        </w:r>
      </w:hyperlink>
      <w:r w:rsidRPr="003E10C5">
        <w:t xml:space="preserve"> </w:t>
      </w:r>
    </w:p>
    <w:p w14:paraId="117B98B4" w14:textId="77777777" w:rsidR="00B26435" w:rsidRDefault="00B26435" w:rsidP="00B26435">
      <w:pPr>
        <w:rPr>
          <w:color w:val="2F2F2F" w:themeColor="text1" w:themeShade="BF"/>
        </w:rPr>
      </w:pPr>
    </w:p>
    <w:p w14:paraId="7BF57A51" w14:textId="77777777" w:rsidR="00B26435" w:rsidRPr="003E10C5" w:rsidRDefault="00B26435" w:rsidP="00B26435">
      <w:r w:rsidRPr="00B26435">
        <w:rPr>
          <w:color w:val="2F2F2F" w:themeColor="text1" w:themeShade="BF"/>
        </w:rPr>
        <w:t xml:space="preserve">Ben Campbell, Commissioning Programme Manager, London Borough of Havering, </w:t>
      </w:r>
      <w:hyperlink r:id="rId15" w:history="1">
        <w:r w:rsidRPr="00B26435">
          <w:rPr>
            <w:rStyle w:val="Hyperlink"/>
          </w:rPr>
          <w:t>ben.campbell@havering.gov.uk</w:t>
        </w:r>
      </w:hyperlink>
      <w:r w:rsidRPr="003E10C5">
        <w:t xml:space="preserve"> </w:t>
      </w:r>
    </w:p>
    <w:p w14:paraId="4B4C3CB8" w14:textId="77777777" w:rsidR="00B26435" w:rsidRPr="008003A1" w:rsidRDefault="00B26435" w:rsidP="000262B1">
      <w:pPr>
        <w:pStyle w:val="HLPbodytext"/>
        <w:rPr>
          <w:color w:val="FF0000"/>
        </w:rPr>
      </w:pPr>
    </w:p>
    <w:sectPr w:rsidR="00B26435" w:rsidRPr="008003A1" w:rsidSect="0007032D">
      <w:headerReference w:type="default" r:id="rId16"/>
      <w:footerReference w:type="default" r:id="rId17"/>
      <w:footerReference w:type="first" r:id="rId18"/>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7D1F" w14:textId="77777777" w:rsidR="00222EDA" w:rsidRDefault="00222EDA" w:rsidP="0007032D">
      <w:pPr>
        <w:spacing w:before="0" w:after="0" w:line="240" w:lineRule="auto"/>
      </w:pPr>
      <w:r>
        <w:separator/>
      </w:r>
    </w:p>
  </w:endnote>
  <w:endnote w:type="continuationSeparator" w:id="0">
    <w:p w14:paraId="4035691D" w14:textId="77777777" w:rsidR="00222EDA" w:rsidRDefault="00222EDA"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26CC" w14:textId="77777777" w:rsidR="00222EDA" w:rsidRPr="00664560" w:rsidRDefault="00222EDA"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46701A">
      <w:rPr>
        <w:noProof/>
        <w:color w:val="0090C8"/>
        <w:sz w:val="20"/>
        <w:szCs w:val="20"/>
      </w:rPr>
      <w:t>3</w:t>
    </w:r>
    <w:r w:rsidRPr="00664560">
      <w:rPr>
        <w:color w:val="0090C8"/>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BE32" w14:textId="77777777" w:rsidR="00222EDA" w:rsidRDefault="00222EDA" w:rsidP="00664560">
    <w:pPr>
      <w:pStyle w:val="Footer"/>
      <w:shd w:val="clear" w:color="auto" w:fill="0090C8"/>
      <w:jc w:val="center"/>
      <w:rPr>
        <w:color w:val="FFFFFF" w:themeColor="background1"/>
        <w:sz w:val="17"/>
        <w:szCs w:val="17"/>
      </w:rPr>
    </w:pPr>
    <w:r w:rsidRPr="00664560">
      <w:rPr>
        <w:color w:val="FFFFFF" w:themeColor="background1"/>
        <w:sz w:val="17"/>
        <w:szCs w:val="17"/>
      </w:rPr>
      <w:t>Supported by and delivering for London’s NHS, London Councils, Public Health England and the Mayor of London</w:t>
    </w:r>
  </w:p>
  <w:p w14:paraId="13696DD1" w14:textId="77777777" w:rsidR="00222EDA" w:rsidRPr="00664560" w:rsidRDefault="00222EDA"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46701A">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B735" w14:textId="77777777" w:rsidR="00222EDA" w:rsidRDefault="00222EDA" w:rsidP="0007032D">
      <w:pPr>
        <w:spacing w:before="0" w:after="0" w:line="240" w:lineRule="auto"/>
      </w:pPr>
      <w:r>
        <w:separator/>
      </w:r>
    </w:p>
  </w:footnote>
  <w:footnote w:type="continuationSeparator" w:id="0">
    <w:p w14:paraId="0BDB9519" w14:textId="77777777" w:rsidR="00222EDA" w:rsidRDefault="00222EDA" w:rsidP="000703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171B" w14:textId="77777777" w:rsidR="00222EDA" w:rsidRPr="00664560" w:rsidRDefault="00222EDA" w:rsidP="00664560">
    <w:pPr>
      <w:pBdr>
        <w:bottom w:val="single" w:sz="4" w:space="1" w:color="0090C8"/>
      </w:pBdr>
      <w:tabs>
        <w:tab w:val="left" w:pos="7371"/>
      </w:tabs>
      <w:rPr>
        <w:color w:val="808080" w:themeColor="background1" w:themeShade="80"/>
        <w:sz w:val="20"/>
        <w:szCs w:val="20"/>
      </w:rPr>
    </w:pPr>
    <w:r w:rsidRPr="007F003C">
      <w:rPr>
        <w:color w:val="808080" w:themeColor="background1" w:themeShade="80"/>
        <w:sz w:val="20"/>
        <w:szCs w:val="20"/>
      </w:rPr>
      <w:t>HLP case study template</w:t>
    </w:r>
    <w:r w:rsidRPr="00664560">
      <w:rPr>
        <w:color w:val="808080" w:themeColor="background1" w:themeShade="80"/>
        <w:sz w:val="20"/>
        <w:szCs w:val="20"/>
      </w:rPr>
      <w:tab/>
    </w:r>
    <w:r>
      <w:rPr>
        <w:color w:val="808080" w:themeColor="background1" w:themeShade="80"/>
        <w:sz w:val="20"/>
        <w:szCs w:val="20"/>
      </w:rPr>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06472"/>
    <w:multiLevelType w:val="hybridMultilevel"/>
    <w:tmpl w:val="5EECF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87E79"/>
    <w:multiLevelType w:val="hybridMultilevel"/>
    <w:tmpl w:val="FE8016F0"/>
    <w:lvl w:ilvl="0" w:tplc="EEC0E8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88"/>
    <w:rsid w:val="000128FB"/>
    <w:rsid w:val="00016C89"/>
    <w:rsid w:val="000262B1"/>
    <w:rsid w:val="000307FE"/>
    <w:rsid w:val="0007032D"/>
    <w:rsid w:val="0008478D"/>
    <w:rsid w:val="00090116"/>
    <w:rsid w:val="00115E54"/>
    <w:rsid w:val="001277E5"/>
    <w:rsid w:val="00155583"/>
    <w:rsid w:val="002066DE"/>
    <w:rsid w:val="00222EDA"/>
    <w:rsid w:val="00247E03"/>
    <w:rsid w:val="00285D66"/>
    <w:rsid w:val="002A5C8F"/>
    <w:rsid w:val="0031138E"/>
    <w:rsid w:val="003473D7"/>
    <w:rsid w:val="00386421"/>
    <w:rsid w:val="003A3F7F"/>
    <w:rsid w:val="003D2111"/>
    <w:rsid w:val="003E51AF"/>
    <w:rsid w:val="00414EA0"/>
    <w:rsid w:val="00442259"/>
    <w:rsid w:val="00446D88"/>
    <w:rsid w:val="0046701A"/>
    <w:rsid w:val="00524785"/>
    <w:rsid w:val="00562E05"/>
    <w:rsid w:val="005772FF"/>
    <w:rsid w:val="005969B8"/>
    <w:rsid w:val="00647DD5"/>
    <w:rsid w:val="00664560"/>
    <w:rsid w:val="006C724B"/>
    <w:rsid w:val="007310A2"/>
    <w:rsid w:val="00753F15"/>
    <w:rsid w:val="007F003C"/>
    <w:rsid w:val="008003A1"/>
    <w:rsid w:val="00842638"/>
    <w:rsid w:val="008812E9"/>
    <w:rsid w:val="00883A39"/>
    <w:rsid w:val="008D0FB1"/>
    <w:rsid w:val="00993085"/>
    <w:rsid w:val="00A138DB"/>
    <w:rsid w:val="00AA418A"/>
    <w:rsid w:val="00B26435"/>
    <w:rsid w:val="00BB1682"/>
    <w:rsid w:val="00BC5977"/>
    <w:rsid w:val="00C305BA"/>
    <w:rsid w:val="00C737AE"/>
    <w:rsid w:val="00C97855"/>
    <w:rsid w:val="00CA5FB4"/>
    <w:rsid w:val="00CB56C8"/>
    <w:rsid w:val="00CC716A"/>
    <w:rsid w:val="00CF1BBD"/>
    <w:rsid w:val="00DC3858"/>
    <w:rsid w:val="00DD1098"/>
    <w:rsid w:val="00DF59F6"/>
    <w:rsid w:val="00E42931"/>
    <w:rsid w:val="00EB690E"/>
    <w:rsid w:val="00F16617"/>
    <w:rsid w:val="00F70B56"/>
    <w:rsid w:val="00FC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DF7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character" w:styleId="FollowedHyperlink">
    <w:name w:val="FollowedHyperlink"/>
    <w:basedOn w:val="DefaultParagraphFont"/>
    <w:uiPriority w:val="99"/>
    <w:semiHidden/>
    <w:unhideWhenUsed/>
    <w:rsid w:val="000307FE"/>
    <w:rPr>
      <w:color w:val="800080" w:themeColor="followedHyperlink"/>
      <w:u w:val="single"/>
    </w:rPr>
  </w:style>
  <w:style w:type="paragraph" w:styleId="ListParagraph">
    <w:name w:val="List Paragraph"/>
    <w:basedOn w:val="Normal"/>
    <w:uiPriority w:val="34"/>
    <w:qFormat/>
    <w:rsid w:val="00CB56C8"/>
    <w:pPr>
      <w:spacing w:before="0" w:after="200"/>
      <w:ind w:left="720"/>
      <w:contextualSpacing/>
    </w:pPr>
    <w:rPr>
      <w:rFonts w:asciiTheme="minorHAnsi" w:hAnsiTheme="minorHAnsi"/>
      <w:color w:val="auto"/>
      <w:sz w:val="22"/>
      <w:szCs w:val="22"/>
    </w:rPr>
  </w:style>
  <w:style w:type="paragraph" w:styleId="BalloonText">
    <w:name w:val="Balloon Text"/>
    <w:basedOn w:val="Normal"/>
    <w:link w:val="BalloonTextChar"/>
    <w:uiPriority w:val="99"/>
    <w:semiHidden/>
    <w:unhideWhenUsed/>
    <w:rsid w:val="00CB56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C8"/>
    <w:rPr>
      <w:rFonts w:ascii="Tahoma" w:hAnsi="Tahoma" w:cs="Tahoma"/>
      <w:color w:val="3F3F3F"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character" w:styleId="FollowedHyperlink">
    <w:name w:val="FollowedHyperlink"/>
    <w:basedOn w:val="DefaultParagraphFont"/>
    <w:uiPriority w:val="99"/>
    <w:semiHidden/>
    <w:unhideWhenUsed/>
    <w:rsid w:val="000307FE"/>
    <w:rPr>
      <w:color w:val="800080" w:themeColor="followedHyperlink"/>
      <w:u w:val="single"/>
    </w:rPr>
  </w:style>
  <w:style w:type="paragraph" w:styleId="ListParagraph">
    <w:name w:val="List Paragraph"/>
    <w:basedOn w:val="Normal"/>
    <w:uiPriority w:val="34"/>
    <w:qFormat/>
    <w:rsid w:val="00CB56C8"/>
    <w:pPr>
      <w:spacing w:before="0" w:after="200"/>
      <w:ind w:left="720"/>
      <w:contextualSpacing/>
    </w:pPr>
    <w:rPr>
      <w:rFonts w:asciiTheme="minorHAnsi" w:hAnsiTheme="minorHAnsi"/>
      <w:color w:val="auto"/>
      <w:sz w:val="22"/>
      <w:szCs w:val="22"/>
    </w:rPr>
  </w:style>
  <w:style w:type="paragraph" w:styleId="BalloonText">
    <w:name w:val="Balloon Text"/>
    <w:basedOn w:val="Normal"/>
    <w:link w:val="BalloonTextChar"/>
    <w:uiPriority w:val="99"/>
    <w:semiHidden/>
    <w:unhideWhenUsed/>
    <w:rsid w:val="00CB56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C8"/>
    <w:rPr>
      <w:rFonts w:ascii="Tahoma" w:hAnsi="Tahoma" w:cs="Tahoma"/>
      <w:color w:val="3F3F3F"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en.campbell@havering.gov.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ke@haveringca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w.watson\AppData\Local\Microsoft\Windows\INetCache\Content.Outlook\284W6RDK\2019%20-%20HLP%20case%20study%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 Homes</a:t>
            </a:r>
            <a:r>
              <a:rPr lang="en-GB" sz="1200" baseline="0"/>
              <a:t> in Havering Registered</a:t>
            </a:r>
            <a:endParaRPr lang="en-GB" sz="1200"/>
          </a:p>
        </c:rich>
      </c:tx>
      <c:overlay val="0"/>
    </c:title>
    <c:autoTitleDeleted val="0"/>
    <c:plotArea>
      <c:layout/>
      <c:barChart>
        <c:barDir val="col"/>
        <c:grouping val="clustered"/>
        <c:varyColors val="0"/>
        <c:ser>
          <c:idx val="0"/>
          <c:order val="0"/>
          <c:tx>
            <c:strRef>
              <c:f>[Havering_CarePulse_registrations.xlsx]Sheet1!$E$16</c:f>
              <c:strCache>
                <c:ptCount val="1"/>
                <c:pt idx="0">
                  <c:v>% homes</c:v>
                </c:pt>
              </c:strCache>
            </c:strRef>
          </c:tx>
          <c:invertIfNegative val="0"/>
          <c:cat>
            <c:multiLvlStrRef>
              <c:f>[Havering_CarePulse_registrations.xlsx]Sheet1!$F$14:$U$15</c:f>
              <c:multiLvlStrCache>
                <c:ptCount val="16"/>
                <c:lvl>
                  <c:pt idx="0">
                    <c:v>05-Nov</c:v>
                  </c:pt>
                  <c:pt idx="1">
                    <c:v>12-Nov</c:v>
                  </c:pt>
                  <c:pt idx="2">
                    <c:v>19-Nov</c:v>
                  </c:pt>
                  <c:pt idx="3">
                    <c:v>26-Nov</c:v>
                  </c:pt>
                  <c:pt idx="4">
                    <c:v>03-Dec</c:v>
                  </c:pt>
                  <c:pt idx="5">
                    <c:v>10-Dec</c:v>
                  </c:pt>
                  <c:pt idx="6">
                    <c:v>17-Dec</c:v>
                  </c:pt>
                  <c:pt idx="7">
                    <c:v>24-Dec</c:v>
                  </c:pt>
                  <c:pt idx="8">
                    <c:v>31-Dec</c:v>
                  </c:pt>
                  <c:pt idx="9">
                    <c:v>07-Jan</c:v>
                  </c:pt>
                  <c:pt idx="10">
                    <c:v>14-Jan</c:v>
                  </c:pt>
                  <c:pt idx="11">
                    <c:v>21-Jan</c:v>
                  </c:pt>
                  <c:pt idx="12">
                    <c:v>28-Jan</c:v>
                  </c:pt>
                  <c:pt idx="13">
                    <c:v>04-Feb</c:v>
                  </c:pt>
                  <c:pt idx="14">
                    <c:v>11-Feb</c:v>
                  </c:pt>
                  <c:pt idx="15">
                    <c:v>18-Feb</c:v>
                  </c:pt>
                </c:lvl>
                <c:lvl>
                  <c:pt idx="0">
                    <c:v>November</c:v>
                  </c:pt>
                  <c:pt idx="4">
                    <c:v>December</c:v>
                  </c:pt>
                  <c:pt idx="9">
                    <c:v>January</c:v>
                  </c:pt>
                  <c:pt idx="13">
                    <c:v>February</c:v>
                  </c:pt>
                </c:lvl>
              </c:multiLvlStrCache>
            </c:multiLvlStrRef>
          </c:cat>
          <c:val>
            <c:numRef>
              <c:f>[Havering_CarePulse_registrations.xlsx]Sheet1!$F$16:$U$16</c:f>
              <c:numCache>
                <c:formatCode>0%</c:formatCode>
                <c:ptCount val="16"/>
                <c:pt idx="0">
                  <c:v>0.63157894736842102</c:v>
                </c:pt>
                <c:pt idx="1">
                  <c:v>0.63157894736842102</c:v>
                </c:pt>
                <c:pt idx="2">
                  <c:v>0.73684210526315785</c:v>
                </c:pt>
                <c:pt idx="3">
                  <c:v>0.84210526315789469</c:v>
                </c:pt>
                <c:pt idx="4">
                  <c:v>0.84210526315789469</c:v>
                </c:pt>
                <c:pt idx="5">
                  <c:v>0.84210526315789469</c:v>
                </c:pt>
                <c:pt idx="6">
                  <c:v>0.94736842105263153</c:v>
                </c:pt>
                <c:pt idx="7">
                  <c:v>0.94736842105263153</c:v>
                </c:pt>
                <c:pt idx="8">
                  <c:v>0.97368421052631582</c:v>
                </c:pt>
                <c:pt idx="9">
                  <c:v>0.97368421052631582</c:v>
                </c:pt>
                <c:pt idx="10">
                  <c:v>0.97368421052631582</c:v>
                </c:pt>
                <c:pt idx="11">
                  <c:v>0.97368421052631582</c:v>
                </c:pt>
                <c:pt idx="12">
                  <c:v>0.97368421052631582</c:v>
                </c:pt>
                <c:pt idx="13">
                  <c:v>0.97368421052631582</c:v>
                </c:pt>
                <c:pt idx="14">
                  <c:v>0.97368421052631582</c:v>
                </c:pt>
                <c:pt idx="15">
                  <c:v>0.97368421052631582</c:v>
                </c:pt>
              </c:numCache>
            </c:numRef>
          </c:val>
        </c:ser>
        <c:dLbls>
          <c:showLegendKey val="0"/>
          <c:showVal val="0"/>
          <c:showCatName val="0"/>
          <c:showSerName val="0"/>
          <c:showPercent val="0"/>
          <c:showBubbleSize val="0"/>
        </c:dLbls>
        <c:gapWidth val="150"/>
        <c:axId val="180971776"/>
        <c:axId val="187183872"/>
      </c:barChart>
      <c:catAx>
        <c:axId val="180971776"/>
        <c:scaling>
          <c:orientation val="minMax"/>
        </c:scaling>
        <c:delete val="0"/>
        <c:axPos val="b"/>
        <c:majorTickMark val="out"/>
        <c:minorTickMark val="none"/>
        <c:tickLblPos val="nextTo"/>
        <c:crossAx val="187183872"/>
        <c:crosses val="autoZero"/>
        <c:auto val="1"/>
        <c:lblAlgn val="ctr"/>
        <c:lblOffset val="100"/>
        <c:noMultiLvlLbl val="0"/>
      </c:catAx>
      <c:valAx>
        <c:axId val="187183872"/>
        <c:scaling>
          <c:orientation val="minMax"/>
        </c:scaling>
        <c:delete val="0"/>
        <c:axPos val="l"/>
        <c:majorGridlines/>
        <c:numFmt formatCode="0%" sourceLinked="1"/>
        <c:majorTickMark val="out"/>
        <c:minorTickMark val="none"/>
        <c:tickLblPos val="nextTo"/>
        <c:crossAx val="1809717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 of Homes</a:t>
            </a:r>
            <a:r>
              <a:rPr lang="en-GB" sz="1200" baseline="0"/>
              <a:t> in are </a:t>
            </a:r>
            <a:r>
              <a:rPr lang="en-GB" sz="1200"/>
              <a:t>that are regularly updating</a:t>
            </a:r>
          </a:p>
        </c:rich>
      </c:tx>
      <c:overlay val="0"/>
    </c:title>
    <c:autoTitleDeleted val="0"/>
    <c:plotArea>
      <c:layout/>
      <c:lineChart>
        <c:grouping val="standard"/>
        <c:varyColors val="0"/>
        <c:ser>
          <c:idx val="0"/>
          <c:order val="0"/>
          <c:tx>
            <c:strRef>
              <c:f>'[Havering_CarePulse_registrations.xlsx]WeekbyWeek updates'!$B$10</c:f>
              <c:strCache>
                <c:ptCount val="1"/>
                <c:pt idx="0">
                  <c:v>London</c:v>
                </c:pt>
              </c:strCache>
            </c:strRef>
          </c:tx>
          <c:cat>
            <c:multiLvlStrRef>
              <c:f>'[Havering_CarePulse_registrations.xlsx]WeekbyWeek updates'!$C$8:$R$9</c:f>
              <c:multiLvlStrCache>
                <c:ptCount val="16"/>
                <c:lvl>
                  <c:pt idx="0">
                    <c:v>05-Nov</c:v>
                  </c:pt>
                  <c:pt idx="1">
                    <c:v>12-Nov</c:v>
                  </c:pt>
                  <c:pt idx="2">
                    <c:v>19-Nov</c:v>
                  </c:pt>
                  <c:pt idx="3">
                    <c:v>26-Nov</c:v>
                  </c:pt>
                  <c:pt idx="4">
                    <c:v>03-Dec</c:v>
                  </c:pt>
                  <c:pt idx="5">
                    <c:v>10-Dec</c:v>
                  </c:pt>
                  <c:pt idx="6">
                    <c:v>17-Dec</c:v>
                  </c:pt>
                  <c:pt idx="7">
                    <c:v>24-Dec</c:v>
                  </c:pt>
                  <c:pt idx="8">
                    <c:v>31-Dec</c:v>
                  </c:pt>
                  <c:pt idx="9">
                    <c:v>07-Jan</c:v>
                  </c:pt>
                  <c:pt idx="10">
                    <c:v>14-Jan</c:v>
                  </c:pt>
                  <c:pt idx="11">
                    <c:v>21-Jan</c:v>
                  </c:pt>
                  <c:pt idx="12">
                    <c:v>28-Jan</c:v>
                  </c:pt>
                  <c:pt idx="13">
                    <c:v>04-Feb</c:v>
                  </c:pt>
                  <c:pt idx="14">
                    <c:v>11-Feb</c:v>
                  </c:pt>
                  <c:pt idx="15">
                    <c:v>18-Feb</c:v>
                  </c:pt>
                </c:lvl>
                <c:lvl>
                  <c:pt idx="0">
                    <c:v>November</c:v>
                  </c:pt>
                  <c:pt idx="4">
                    <c:v>December</c:v>
                  </c:pt>
                  <c:pt idx="9">
                    <c:v>January</c:v>
                  </c:pt>
                  <c:pt idx="13">
                    <c:v>February</c:v>
                  </c:pt>
                </c:lvl>
              </c:multiLvlStrCache>
            </c:multiLvlStrRef>
          </c:cat>
          <c:val>
            <c:numRef>
              <c:f>'[Havering_CarePulse_registrations.xlsx]WeekbyWeek updates'!$C$10:$R$10</c:f>
              <c:numCache>
                <c:formatCode>0.0%</c:formatCode>
                <c:ptCount val="16"/>
                <c:pt idx="0">
                  <c:v>0.29889807162534437</c:v>
                </c:pt>
                <c:pt idx="1">
                  <c:v>0.2975206611570248</c:v>
                </c:pt>
                <c:pt idx="2">
                  <c:v>0.31404958677685951</c:v>
                </c:pt>
                <c:pt idx="3">
                  <c:v>0.3168044077134986</c:v>
                </c:pt>
                <c:pt idx="4">
                  <c:v>0.32782369146005508</c:v>
                </c:pt>
                <c:pt idx="5">
                  <c:v>0.35399449035812675</c:v>
                </c:pt>
                <c:pt idx="6">
                  <c:v>0.35261707988980717</c:v>
                </c:pt>
                <c:pt idx="7">
                  <c:v>0.29889807162534437</c:v>
                </c:pt>
                <c:pt idx="8">
                  <c:v>0.35537190082644626</c:v>
                </c:pt>
                <c:pt idx="9">
                  <c:v>0.36363636363636365</c:v>
                </c:pt>
                <c:pt idx="10">
                  <c:v>0.35674931129476584</c:v>
                </c:pt>
                <c:pt idx="11">
                  <c:v>0.36501377410468322</c:v>
                </c:pt>
                <c:pt idx="12">
                  <c:v>0.35674931129476584</c:v>
                </c:pt>
                <c:pt idx="13">
                  <c:v>0.36776859504132231</c:v>
                </c:pt>
                <c:pt idx="14">
                  <c:v>0.35537190082644626</c:v>
                </c:pt>
                <c:pt idx="15">
                  <c:v>0.35674931129476584</c:v>
                </c:pt>
              </c:numCache>
            </c:numRef>
          </c:val>
          <c:smooth val="0"/>
        </c:ser>
        <c:ser>
          <c:idx val="1"/>
          <c:order val="1"/>
          <c:tx>
            <c:strRef>
              <c:f>'[Havering_CarePulse_registrations.xlsx]WeekbyWeek updates'!$B$11</c:f>
              <c:strCache>
                <c:ptCount val="1"/>
                <c:pt idx="0">
                  <c:v>NEL</c:v>
                </c:pt>
              </c:strCache>
            </c:strRef>
          </c:tx>
          <c:cat>
            <c:multiLvlStrRef>
              <c:f>'[Havering_CarePulse_registrations.xlsx]WeekbyWeek updates'!$C$8:$R$9</c:f>
              <c:multiLvlStrCache>
                <c:ptCount val="16"/>
                <c:lvl>
                  <c:pt idx="0">
                    <c:v>05-Nov</c:v>
                  </c:pt>
                  <c:pt idx="1">
                    <c:v>12-Nov</c:v>
                  </c:pt>
                  <c:pt idx="2">
                    <c:v>19-Nov</c:v>
                  </c:pt>
                  <c:pt idx="3">
                    <c:v>26-Nov</c:v>
                  </c:pt>
                  <c:pt idx="4">
                    <c:v>03-Dec</c:v>
                  </c:pt>
                  <c:pt idx="5">
                    <c:v>10-Dec</c:v>
                  </c:pt>
                  <c:pt idx="6">
                    <c:v>17-Dec</c:v>
                  </c:pt>
                  <c:pt idx="7">
                    <c:v>24-Dec</c:v>
                  </c:pt>
                  <c:pt idx="8">
                    <c:v>31-Dec</c:v>
                  </c:pt>
                  <c:pt idx="9">
                    <c:v>07-Jan</c:v>
                  </c:pt>
                  <c:pt idx="10">
                    <c:v>14-Jan</c:v>
                  </c:pt>
                  <c:pt idx="11">
                    <c:v>21-Jan</c:v>
                  </c:pt>
                  <c:pt idx="12">
                    <c:v>28-Jan</c:v>
                  </c:pt>
                  <c:pt idx="13">
                    <c:v>04-Feb</c:v>
                  </c:pt>
                  <c:pt idx="14">
                    <c:v>11-Feb</c:v>
                  </c:pt>
                  <c:pt idx="15">
                    <c:v>18-Feb</c:v>
                  </c:pt>
                </c:lvl>
                <c:lvl>
                  <c:pt idx="0">
                    <c:v>November</c:v>
                  </c:pt>
                  <c:pt idx="4">
                    <c:v>December</c:v>
                  </c:pt>
                  <c:pt idx="9">
                    <c:v>January</c:v>
                  </c:pt>
                  <c:pt idx="13">
                    <c:v>February</c:v>
                  </c:pt>
                </c:lvl>
              </c:multiLvlStrCache>
            </c:multiLvlStrRef>
          </c:cat>
          <c:val>
            <c:numRef>
              <c:f>'[Havering_CarePulse_registrations.xlsx]WeekbyWeek updates'!$C$11:$R$11</c:f>
              <c:numCache>
                <c:formatCode>0.0%</c:formatCode>
                <c:ptCount val="16"/>
                <c:pt idx="0">
                  <c:v>0.38392857142857145</c:v>
                </c:pt>
                <c:pt idx="1">
                  <c:v>0.4017857142857143</c:v>
                </c:pt>
                <c:pt idx="2">
                  <c:v>0.4375</c:v>
                </c:pt>
                <c:pt idx="3">
                  <c:v>0.48214285714285715</c:v>
                </c:pt>
                <c:pt idx="4">
                  <c:v>0.41964285714285715</c:v>
                </c:pt>
                <c:pt idx="5">
                  <c:v>0.49107142857142855</c:v>
                </c:pt>
                <c:pt idx="6">
                  <c:v>0.49107142857142855</c:v>
                </c:pt>
                <c:pt idx="7">
                  <c:v>0.39285714285714285</c:v>
                </c:pt>
                <c:pt idx="8">
                  <c:v>0.5089285714285714</c:v>
                </c:pt>
                <c:pt idx="9">
                  <c:v>0.49107142857142855</c:v>
                </c:pt>
                <c:pt idx="10">
                  <c:v>0.49107142857142855</c:v>
                </c:pt>
                <c:pt idx="11">
                  <c:v>0.5089285714285714</c:v>
                </c:pt>
                <c:pt idx="12">
                  <c:v>0.45535714285714285</c:v>
                </c:pt>
                <c:pt idx="13">
                  <c:v>0.5</c:v>
                </c:pt>
                <c:pt idx="14">
                  <c:v>0.48214285714285715</c:v>
                </c:pt>
                <c:pt idx="15">
                  <c:v>0.48214285714285715</c:v>
                </c:pt>
              </c:numCache>
            </c:numRef>
          </c:val>
          <c:smooth val="0"/>
        </c:ser>
        <c:ser>
          <c:idx val="2"/>
          <c:order val="2"/>
          <c:tx>
            <c:strRef>
              <c:f>'[Havering_CarePulse_registrations.xlsx]WeekbyWeek updates'!$B$12</c:f>
              <c:strCache>
                <c:ptCount val="1"/>
                <c:pt idx="0">
                  <c:v>Havering</c:v>
                </c:pt>
              </c:strCache>
            </c:strRef>
          </c:tx>
          <c:cat>
            <c:multiLvlStrRef>
              <c:f>'[Havering_CarePulse_registrations.xlsx]WeekbyWeek updates'!$C$8:$R$9</c:f>
              <c:multiLvlStrCache>
                <c:ptCount val="16"/>
                <c:lvl>
                  <c:pt idx="0">
                    <c:v>05-Nov</c:v>
                  </c:pt>
                  <c:pt idx="1">
                    <c:v>12-Nov</c:v>
                  </c:pt>
                  <c:pt idx="2">
                    <c:v>19-Nov</c:v>
                  </c:pt>
                  <c:pt idx="3">
                    <c:v>26-Nov</c:v>
                  </c:pt>
                  <c:pt idx="4">
                    <c:v>03-Dec</c:v>
                  </c:pt>
                  <c:pt idx="5">
                    <c:v>10-Dec</c:v>
                  </c:pt>
                  <c:pt idx="6">
                    <c:v>17-Dec</c:v>
                  </c:pt>
                  <c:pt idx="7">
                    <c:v>24-Dec</c:v>
                  </c:pt>
                  <c:pt idx="8">
                    <c:v>31-Dec</c:v>
                  </c:pt>
                  <c:pt idx="9">
                    <c:v>07-Jan</c:v>
                  </c:pt>
                  <c:pt idx="10">
                    <c:v>14-Jan</c:v>
                  </c:pt>
                  <c:pt idx="11">
                    <c:v>21-Jan</c:v>
                  </c:pt>
                  <c:pt idx="12">
                    <c:v>28-Jan</c:v>
                  </c:pt>
                  <c:pt idx="13">
                    <c:v>04-Feb</c:v>
                  </c:pt>
                  <c:pt idx="14">
                    <c:v>11-Feb</c:v>
                  </c:pt>
                  <c:pt idx="15">
                    <c:v>18-Feb</c:v>
                  </c:pt>
                </c:lvl>
                <c:lvl>
                  <c:pt idx="0">
                    <c:v>November</c:v>
                  </c:pt>
                  <c:pt idx="4">
                    <c:v>December</c:v>
                  </c:pt>
                  <c:pt idx="9">
                    <c:v>January</c:v>
                  </c:pt>
                  <c:pt idx="13">
                    <c:v>February</c:v>
                  </c:pt>
                </c:lvl>
              </c:multiLvlStrCache>
            </c:multiLvlStrRef>
          </c:cat>
          <c:val>
            <c:numRef>
              <c:f>'[Havering_CarePulse_registrations.xlsx]WeekbyWeek updates'!$C$12:$R$12</c:f>
              <c:numCache>
                <c:formatCode>0.0%</c:formatCode>
                <c:ptCount val="16"/>
                <c:pt idx="0">
                  <c:v>0.52631578947368418</c:v>
                </c:pt>
                <c:pt idx="1">
                  <c:v>0.55263157894736847</c:v>
                </c:pt>
                <c:pt idx="2">
                  <c:v>0.60526315789473684</c:v>
                </c:pt>
                <c:pt idx="3">
                  <c:v>0.68421052631578949</c:v>
                </c:pt>
                <c:pt idx="4">
                  <c:v>0.65789473684210531</c:v>
                </c:pt>
                <c:pt idx="5">
                  <c:v>0.71052631578947367</c:v>
                </c:pt>
                <c:pt idx="6">
                  <c:v>0.73684210526315785</c:v>
                </c:pt>
                <c:pt idx="7">
                  <c:v>0.57894736842105265</c:v>
                </c:pt>
                <c:pt idx="8">
                  <c:v>0.78947368421052633</c:v>
                </c:pt>
                <c:pt idx="9">
                  <c:v>0.76315789473684215</c:v>
                </c:pt>
                <c:pt idx="10">
                  <c:v>0.81578947368421051</c:v>
                </c:pt>
                <c:pt idx="11">
                  <c:v>0.81578947368421051</c:v>
                </c:pt>
                <c:pt idx="12">
                  <c:v>0.73684210526315785</c:v>
                </c:pt>
                <c:pt idx="13">
                  <c:v>0.78947368421052633</c:v>
                </c:pt>
                <c:pt idx="14">
                  <c:v>0.78947368421052633</c:v>
                </c:pt>
                <c:pt idx="15">
                  <c:v>0.76315789473684215</c:v>
                </c:pt>
              </c:numCache>
            </c:numRef>
          </c:val>
          <c:smooth val="0"/>
        </c:ser>
        <c:dLbls>
          <c:showLegendKey val="0"/>
          <c:showVal val="0"/>
          <c:showCatName val="0"/>
          <c:showSerName val="0"/>
          <c:showPercent val="0"/>
          <c:showBubbleSize val="0"/>
        </c:dLbls>
        <c:marker val="1"/>
        <c:smooth val="0"/>
        <c:axId val="144854016"/>
        <c:axId val="144855808"/>
      </c:lineChart>
      <c:catAx>
        <c:axId val="144854016"/>
        <c:scaling>
          <c:orientation val="minMax"/>
        </c:scaling>
        <c:delete val="0"/>
        <c:axPos val="b"/>
        <c:majorTickMark val="out"/>
        <c:minorTickMark val="none"/>
        <c:tickLblPos val="nextTo"/>
        <c:crossAx val="144855808"/>
        <c:crosses val="autoZero"/>
        <c:auto val="1"/>
        <c:lblAlgn val="ctr"/>
        <c:lblOffset val="100"/>
        <c:noMultiLvlLbl val="0"/>
      </c:catAx>
      <c:valAx>
        <c:axId val="144855808"/>
        <c:scaling>
          <c:orientation val="minMax"/>
        </c:scaling>
        <c:delete val="0"/>
        <c:axPos val="l"/>
        <c:majorGridlines/>
        <c:numFmt formatCode="0.0%" sourceLinked="1"/>
        <c:majorTickMark val="out"/>
        <c:minorTickMark val="none"/>
        <c:tickLblPos val="nextTo"/>
        <c:crossAx val="144854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 HLP case study template</Template>
  <TotalTime>17</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Sam W.</dc:creator>
  <cp:lastModifiedBy>Cerrie Baines</cp:lastModifiedBy>
  <cp:revision>6</cp:revision>
  <dcterms:created xsi:type="dcterms:W3CDTF">2019-04-30T13:14:00Z</dcterms:created>
  <dcterms:modified xsi:type="dcterms:W3CDTF">2019-05-14T12:43:00Z</dcterms:modified>
</cp:coreProperties>
</file>