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2F" w:rsidRPr="00EA3D28" w:rsidRDefault="007C7AA7" w:rsidP="003A1C2F">
      <w:pPr>
        <w:spacing w:line="240" w:lineRule="auto"/>
        <w:contextualSpacing/>
        <w:jc w:val="right"/>
        <w:rPr>
          <w:rFonts w:eastAsiaTheme="minorEastAsia"/>
          <w:noProof/>
          <w:lang w:eastAsia="en-GB"/>
        </w:rPr>
      </w:pPr>
      <w:r w:rsidRPr="00EA3D28">
        <w:rPr>
          <w:rFonts w:eastAsiaTheme="minorEastAsia"/>
          <w:b/>
          <w:bCs/>
          <w:noProof/>
          <w:sz w:val="24"/>
          <w:szCs w:val="24"/>
          <w:lang w:eastAsia="en-GB"/>
        </w:rPr>
        <w:t>School Health</w:t>
      </w:r>
      <w:r w:rsidR="00F97977" w:rsidRPr="00EA3D28">
        <w:rPr>
          <w:rFonts w:eastAsiaTheme="minorEastAsia"/>
          <w:b/>
          <w:bCs/>
          <w:noProof/>
          <w:sz w:val="24"/>
          <w:szCs w:val="24"/>
          <w:lang w:eastAsia="en-GB"/>
        </w:rPr>
        <w:t xml:space="preserve"> Service </w:t>
      </w:r>
    </w:p>
    <w:p w:rsidR="003A1C2F" w:rsidRPr="00EA3D28" w:rsidRDefault="003A1C2F" w:rsidP="003A1C2F">
      <w:pPr>
        <w:spacing w:line="240" w:lineRule="auto"/>
        <w:contextualSpacing/>
        <w:jc w:val="right"/>
        <w:rPr>
          <w:rFonts w:eastAsiaTheme="minorEastAsia"/>
          <w:noProof/>
          <w:lang w:eastAsia="en-GB"/>
        </w:rPr>
      </w:pPr>
      <w:r w:rsidRPr="00EA3D28">
        <w:rPr>
          <w:rFonts w:eastAsiaTheme="minorEastAsia"/>
          <w:noProof/>
          <w:lang w:eastAsia="en-GB"/>
        </w:rPr>
        <w:t>Tower Hamlets School Health Service</w:t>
      </w:r>
    </w:p>
    <w:p w:rsidR="006A25A9" w:rsidRPr="00EA3D28" w:rsidRDefault="006A25A9" w:rsidP="003A1C2F">
      <w:pPr>
        <w:spacing w:line="240" w:lineRule="auto"/>
        <w:contextualSpacing/>
        <w:jc w:val="right"/>
        <w:rPr>
          <w:rFonts w:eastAsiaTheme="minorEastAsia"/>
          <w:noProof/>
          <w:lang w:eastAsia="en-GB"/>
        </w:rPr>
      </w:pPr>
    </w:p>
    <w:p w:rsidR="003A1C2F" w:rsidRPr="00A60805" w:rsidRDefault="003A1C2F" w:rsidP="003A1C2F">
      <w:pPr>
        <w:spacing w:line="240" w:lineRule="auto"/>
        <w:contextualSpacing/>
        <w:jc w:val="right"/>
        <w:rPr>
          <w:rFonts w:eastAsiaTheme="minorEastAsia"/>
          <w:noProof/>
          <w:lang w:eastAsia="en-GB"/>
        </w:rPr>
      </w:pPr>
    </w:p>
    <w:p w:rsidR="00F97977" w:rsidRPr="00A60805" w:rsidRDefault="00F97977" w:rsidP="00F97977">
      <w:p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>Dear Dr</w:t>
      </w:r>
      <w:r w:rsidR="006A25A9" w:rsidRPr="00A60805">
        <w:rPr>
          <w:rFonts w:asciiTheme="minorHAnsi" w:hAnsiTheme="minorHAnsi"/>
        </w:rPr>
        <w:t>,</w:t>
      </w:r>
    </w:p>
    <w:p w:rsidR="00F97977" w:rsidRPr="00A60805" w:rsidRDefault="00F97977" w:rsidP="00F97977">
      <w:pPr>
        <w:spacing w:line="240" w:lineRule="auto"/>
        <w:contextualSpacing/>
        <w:rPr>
          <w:rFonts w:asciiTheme="minorHAnsi" w:hAnsiTheme="minorHAnsi"/>
        </w:rPr>
      </w:pPr>
    </w:p>
    <w:p w:rsidR="00F97977" w:rsidRPr="00A60805" w:rsidRDefault="00F97977" w:rsidP="00F97977">
      <w:p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>Name:</w:t>
      </w:r>
      <w:r w:rsidR="006A25A9" w:rsidRPr="00A60805">
        <w:rPr>
          <w:rFonts w:asciiTheme="minorHAnsi" w:hAnsiTheme="minorHAnsi"/>
        </w:rPr>
        <w:t xml:space="preserve">                                                                                    </w:t>
      </w:r>
      <w:r w:rsidRPr="00A60805">
        <w:rPr>
          <w:rFonts w:asciiTheme="minorHAnsi" w:hAnsiTheme="minorHAnsi"/>
        </w:rPr>
        <w:t>DOB:</w:t>
      </w:r>
    </w:p>
    <w:p w:rsidR="00F97977" w:rsidRPr="00A60805" w:rsidRDefault="006A25A9" w:rsidP="00F97977">
      <w:p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 xml:space="preserve">NHS:                                                                                       </w:t>
      </w:r>
      <w:r w:rsidR="00F97977" w:rsidRPr="00A60805">
        <w:rPr>
          <w:rFonts w:asciiTheme="minorHAnsi" w:hAnsiTheme="minorHAnsi"/>
        </w:rPr>
        <w:t>School:</w:t>
      </w:r>
    </w:p>
    <w:p w:rsidR="00F97977" w:rsidRPr="00A60805" w:rsidRDefault="00F97977" w:rsidP="00F97977">
      <w:pPr>
        <w:spacing w:line="240" w:lineRule="auto"/>
        <w:contextualSpacing/>
        <w:rPr>
          <w:rFonts w:asciiTheme="minorHAnsi" w:hAnsiTheme="minorHAnsi"/>
        </w:rPr>
      </w:pPr>
    </w:p>
    <w:p w:rsidR="00F97977" w:rsidRPr="00A60805" w:rsidRDefault="00F97977" w:rsidP="00F97977">
      <w:p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 xml:space="preserve">The above child has asthma and </w:t>
      </w:r>
      <w:r w:rsidR="00E02BD4" w:rsidRPr="00A60805">
        <w:rPr>
          <w:rFonts w:asciiTheme="minorHAnsi" w:hAnsiTheme="minorHAnsi"/>
        </w:rPr>
        <w:t>their yearly review at</w:t>
      </w:r>
      <w:r w:rsidRPr="00A60805">
        <w:rPr>
          <w:rFonts w:asciiTheme="minorHAnsi" w:hAnsiTheme="minorHAnsi"/>
        </w:rPr>
        <w:t xml:space="preserve"> school has identified the following</w:t>
      </w:r>
      <w:r w:rsidR="00A60805" w:rsidRPr="00A60805">
        <w:rPr>
          <w:rFonts w:asciiTheme="minorHAnsi" w:hAnsiTheme="minorHAnsi"/>
        </w:rPr>
        <w:t xml:space="preserve"> concerns</w:t>
      </w:r>
      <w:r w:rsidRPr="00A60805">
        <w:rPr>
          <w:rFonts w:asciiTheme="minorHAnsi" w:hAnsiTheme="minorHAnsi"/>
        </w:rPr>
        <w:t>:</w:t>
      </w:r>
    </w:p>
    <w:p w:rsidR="00A60805" w:rsidRDefault="00A60805" w:rsidP="00A60805">
      <w:pPr>
        <w:spacing w:line="240" w:lineRule="auto"/>
        <w:contextualSpacing/>
        <w:rPr>
          <w:rFonts w:asciiTheme="minorHAnsi" w:hAnsiTheme="minorHAnsi"/>
        </w:rPr>
      </w:pPr>
    </w:p>
    <w:p w:rsidR="00A60805" w:rsidRPr="00A60805" w:rsidRDefault="00A60805" w:rsidP="00A60805">
      <w:p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  <w:b/>
          <w:bCs/>
        </w:rPr>
        <w:t>They have poor control:</w:t>
      </w:r>
    </w:p>
    <w:p w:rsidR="00B56BB1" w:rsidRPr="00A60805" w:rsidRDefault="009E1491" w:rsidP="00A60805">
      <w:pPr>
        <w:numPr>
          <w:ilvl w:val="0"/>
          <w:numId w:val="4"/>
        </w:num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>They use salbutamol more than 3 times a week</w:t>
      </w:r>
    </w:p>
    <w:p w:rsidR="00B56BB1" w:rsidRPr="00A60805" w:rsidRDefault="009E1491" w:rsidP="00A60805">
      <w:pPr>
        <w:numPr>
          <w:ilvl w:val="0"/>
          <w:numId w:val="4"/>
        </w:num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>They have reduced school attendance due to wheeze</w:t>
      </w:r>
    </w:p>
    <w:p w:rsidR="00B56BB1" w:rsidRPr="00A60805" w:rsidRDefault="009E1491" w:rsidP="00A60805">
      <w:pPr>
        <w:numPr>
          <w:ilvl w:val="0"/>
          <w:numId w:val="4"/>
        </w:num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>They do not regularly use their preventer inhaler</w:t>
      </w:r>
    </w:p>
    <w:p w:rsidR="00B56BB1" w:rsidRPr="00A60805" w:rsidRDefault="009E1491" w:rsidP="00A60805">
      <w:pPr>
        <w:numPr>
          <w:ilvl w:val="0"/>
          <w:numId w:val="4"/>
        </w:num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>They have had ………...courses of prednisolone in the last year (&gt;1)</w:t>
      </w:r>
    </w:p>
    <w:p w:rsidR="00B56BB1" w:rsidRPr="00A60805" w:rsidRDefault="009E1491" w:rsidP="00A60805">
      <w:pPr>
        <w:numPr>
          <w:ilvl w:val="0"/>
          <w:numId w:val="4"/>
        </w:num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>They have had………….visits to hospital in the last 12 months (</w:t>
      </w:r>
      <w:r w:rsidRPr="00A60805">
        <w:rPr>
          <w:rFonts w:asciiTheme="minorHAnsi" w:hAnsiTheme="minorHAnsi"/>
          <w:u w:val="single"/>
        </w:rPr>
        <w:t>&gt;</w:t>
      </w:r>
      <w:r w:rsidRPr="00A60805">
        <w:rPr>
          <w:rFonts w:asciiTheme="minorHAnsi" w:hAnsiTheme="minorHAnsi"/>
        </w:rPr>
        <w:t>1)</w:t>
      </w:r>
    </w:p>
    <w:p w:rsidR="00B56BB1" w:rsidRPr="00A60805" w:rsidRDefault="009E1491" w:rsidP="00A60805">
      <w:pPr>
        <w:numPr>
          <w:ilvl w:val="0"/>
          <w:numId w:val="4"/>
        </w:num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>They report using ………...salbutamol inhalers a year (&gt;10)</w:t>
      </w:r>
    </w:p>
    <w:p w:rsidR="00A60805" w:rsidRDefault="00A60805" w:rsidP="00A60805">
      <w:pPr>
        <w:spacing w:line="240" w:lineRule="auto"/>
        <w:contextualSpacing/>
        <w:rPr>
          <w:rFonts w:asciiTheme="minorHAnsi" w:hAnsiTheme="minorHAnsi"/>
        </w:rPr>
      </w:pPr>
    </w:p>
    <w:p w:rsidR="00A60805" w:rsidRPr="00A60805" w:rsidRDefault="00A60805" w:rsidP="00A60805">
      <w:p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  <w:b/>
          <w:bCs/>
        </w:rPr>
        <w:t>They require the following equipment:</w:t>
      </w:r>
    </w:p>
    <w:p w:rsidR="00B56BB1" w:rsidRPr="00A60805" w:rsidRDefault="009E1491" w:rsidP="00A60805">
      <w:pPr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 xml:space="preserve">An </w:t>
      </w:r>
      <w:proofErr w:type="spellStart"/>
      <w:r w:rsidRPr="00A60805">
        <w:rPr>
          <w:rFonts w:asciiTheme="minorHAnsi" w:hAnsiTheme="minorHAnsi"/>
        </w:rPr>
        <w:t>easibreathe</w:t>
      </w:r>
      <w:proofErr w:type="spellEnd"/>
      <w:r w:rsidRPr="00A60805">
        <w:rPr>
          <w:rFonts w:asciiTheme="minorHAnsi" w:hAnsiTheme="minorHAnsi"/>
        </w:rPr>
        <w:t xml:space="preserve"> salbutamol inhaler for use pre-sports (this is in addition to the MDI and spacer for emergency/exacerbation use).</w:t>
      </w:r>
    </w:p>
    <w:p w:rsidR="00B56BB1" w:rsidRDefault="009E1491" w:rsidP="00A60805">
      <w:pPr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>A new spacer (Allen and Hanbury – Volumatic type)</w:t>
      </w:r>
    </w:p>
    <w:p w:rsidR="00A60805" w:rsidRPr="00A60805" w:rsidRDefault="00A60805" w:rsidP="00A60805">
      <w:pPr>
        <w:spacing w:line="240" w:lineRule="auto"/>
        <w:contextualSpacing/>
        <w:rPr>
          <w:rFonts w:asciiTheme="minorHAnsi" w:hAnsiTheme="minorHAnsi"/>
        </w:rPr>
      </w:pPr>
    </w:p>
    <w:p w:rsidR="00A60805" w:rsidRPr="00A60805" w:rsidRDefault="00A60805" w:rsidP="00A60805">
      <w:p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>Please call them for an asthma review and address the above concerns.  We enclose a guide developed in conjunction with Barts Health NHS Trust paediatric asthma service through which they aim to improve care across primary and secondary care and education sectors.</w:t>
      </w:r>
    </w:p>
    <w:p w:rsidR="00F97977" w:rsidRPr="00A60805" w:rsidRDefault="00F97977" w:rsidP="00F97977">
      <w:pPr>
        <w:spacing w:line="240" w:lineRule="auto"/>
        <w:ind w:left="720"/>
        <w:contextualSpacing/>
        <w:rPr>
          <w:rFonts w:asciiTheme="minorHAnsi" w:hAnsiTheme="minorHAnsi"/>
        </w:rPr>
      </w:pPr>
    </w:p>
    <w:p w:rsidR="006A25A9" w:rsidRPr="00A60805" w:rsidRDefault="006A25A9" w:rsidP="00F97977">
      <w:pPr>
        <w:spacing w:line="240" w:lineRule="auto"/>
        <w:contextualSpacing/>
        <w:rPr>
          <w:rFonts w:asciiTheme="minorHAnsi" w:hAnsiTheme="minorHAnsi"/>
        </w:rPr>
      </w:pPr>
    </w:p>
    <w:p w:rsidR="006A25A9" w:rsidRPr="00A60805" w:rsidRDefault="006A25A9" w:rsidP="00F97977">
      <w:p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>Yours sincerely,</w:t>
      </w:r>
    </w:p>
    <w:p w:rsidR="006A25A9" w:rsidRPr="00A60805" w:rsidRDefault="006A25A9" w:rsidP="00F97977">
      <w:pPr>
        <w:spacing w:line="240" w:lineRule="auto"/>
        <w:contextualSpacing/>
        <w:rPr>
          <w:rFonts w:asciiTheme="minorHAnsi" w:hAnsiTheme="minorHAnsi"/>
        </w:rPr>
      </w:pPr>
    </w:p>
    <w:p w:rsidR="00E02BD4" w:rsidRPr="00A60805" w:rsidRDefault="00E02BD4" w:rsidP="00F97977">
      <w:pPr>
        <w:spacing w:line="240" w:lineRule="auto"/>
        <w:contextualSpacing/>
        <w:rPr>
          <w:rFonts w:asciiTheme="minorHAnsi" w:hAnsiTheme="minorHAnsi"/>
        </w:rPr>
      </w:pPr>
    </w:p>
    <w:p w:rsidR="00E02BD4" w:rsidRPr="00A60805" w:rsidRDefault="006A25A9" w:rsidP="00F97977">
      <w:pPr>
        <w:spacing w:line="240" w:lineRule="auto"/>
        <w:contextualSpacing/>
        <w:rPr>
          <w:rFonts w:asciiTheme="minorHAnsi" w:hAnsiTheme="minorHAnsi"/>
        </w:rPr>
      </w:pPr>
      <w:r w:rsidRPr="00A60805">
        <w:rPr>
          <w:rFonts w:asciiTheme="minorHAnsi" w:hAnsiTheme="minorHAnsi"/>
        </w:rPr>
        <w:t>School Nurse</w:t>
      </w:r>
    </w:p>
    <w:p w:rsidR="00F97977" w:rsidRPr="00A60805" w:rsidRDefault="00F97977" w:rsidP="00F97977">
      <w:pPr>
        <w:spacing w:line="240" w:lineRule="auto"/>
        <w:contextualSpacing/>
        <w:rPr>
          <w:rFonts w:asciiTheme="minorHAnsi" w:hAnsiTheme="minorHAnsi"/>
        </w:rPr>
      </w:pPr>
    </w:p>
    <w:p w:rsidR="00EA3D28" w:rsidRPr="0070779A" w:rsidRDefault="00EA3D28" w:rsidP="00F97977">
      <w:pPr>
        <w:spacing w:line="240" w:lineRule="auto"/>
        <w:contextualSpacing/>
        <w:rPr>
          <w:rFonts w:asciiTheme="minorHAnsi" w:hAnsiTheme="minorHAnsi"/>
        </w:rPr>
      </w:pPr>
    </w:p>
    <w:p w:rsidR="00F97977" w:rsidRPr="0070779A" w:rsidRDefault="00F97977" w:rsidP="00F97977">
      <w:pPr>
        <w:spacing w:line="240" w:lineRule="auto"/>
        <w:contextualSpacing/>
        <w:rPr>
          <w:rFonts w:asciiTheme="minorHAnsi" w:hAnsiTheme="minorHAnsi"/>
        </w:rPr>
      </w:pPr>
      <w:r w:rsidRPr="0070779A">
        <w:rPr>
          <w:rFonts w:asciiTheme="minorHAnsi" w:hAnsiTheme="minorHAnsi"/>
        </w:rPr>
        <w:t xml:space="preserve">Dr </w:t>
      </w:r>
      <w:proofErr w:type="spellStart"/>
      <w:r w:rsidRPr="0070779A">
        <w:rPr>
          <w:rFonts w:asciiTheme="minorHAnsi" w:hAnsiTheme="minorHAnsi"/>
        </w:rPr>
        <w:t>Nwokoro</w:t>
      </w:r>
      <w:proofErr w:type="spellEnd"/>
      <w:r w:rsidRPr="0070779A">
        <w:rPr>
          <w:rFonts w:asciiTheme="minorHAnsi" w:hAnsiTheme="minorHAnsi"/>
        </w:rPr>
        <w:tab/>
      </w:r>
      <w:r w:rsidRPr="0070779A">
        <w:rPr>
          <w:rFonts w:asciiTheme="minorHAnsi" w:hAnsiTheme="minorHAnsi"/>
        </w:rPr>
        <w:tab/>
      </w:r>
      <w:r w:rsidRPr="0070779A">
        <w:rPr>
          <w:rFonts w:asciiTheme="minorHAnsi" w:hAnsiTheme="minorHAnsi"/>
        </w:rPr>
        <w:tab/>
      </w:r>
      <w:r w:rsidR="00EA3D28" w:rsidRPr="0070779A">
        <w:rPr>
          <w:rFonts w:asciiTheme="minorHAnsi" w:hAnsiTheme="minorHAnsi"/>
        </w:rPr>
        <w:tab/>
      </w:r>
      <w:r w:rsidR="00EA3D28" w:rsidRPr="0070779A">
        <w:rPr>
          <w:rFonts w:asciiTheme="minorHAnsi" w:hAnsiTheme="minorHAnsi"/>
        </w:rPr>
        <w:tab/>
      </w:r>
      <w:r w:rsidR="00EA3D28" w:rsidRPr="0070779A">
        <w:rPr>
          <w:rFonts w:asciiTheme="minorHAnsi" w:hAnsiTheme="minorHAnsi"/>
        </w:rPr>
        <w:tab/>
      </w:r>
      <w:r w:rsidR="00EA3D28" w:rsidRPr="0070779A">
        <w:rPr>
          <w:rFonts w:asciiTheme="minorHAnsi" w:hAnsiTheme="minorHAnsi"/>
        </w:rPr>
        <w:tab/>
      </w:r>
      <w:r w:rsidR="00EA3D28" w:rsidRPr="0070779A">
        <w:rPr>
          <w:rFonts w:asciiTheme="minorHAnsi" w:hAnsiTheme="minorHAnsi"/>
        </w:rPr>
        <w:tab/>
      </w:r>
      <w:r w:rsidR="00EA3D28" w:rsidRPr="0070779A">
        <w:rPr>
          <w:rFonts w:asciiTheme="minorHAnsi" w:hAnsiTheme="minorHAnsi"/>
        </w:rPr>
        <w:tab/>
      </w:r>
      <w:r w:rsidRPr="0070779A">
        <w:rPr>
          <w:rFonts w:asciiTheme="minorHAnsi" w:hAnsiTheme="minorHAnsi"/>
        </w:rPr>
        <w:t xml:space="preserve">Tori </w:t>
      </w:r>
      <w:proofErr w:type="spellStart"/>
      <w:r w:rsidRPr="0070779A">
        <w:rPr>
          <w:rFonts w:asciiTheme="minorHAnsi" w:hAnsiTheme="minorHAnsi"/>
        </w:rPr>
        <w:t>Hadaway</w:t>
      </w:r>
      <w:proofErr w:type="spellEnd"/>
    </w:p>
    <w:p w:rsidR="00F97977" w:rsidRPr="0070779A" w:rsidRDefault="00F97977" w:rsidP="00F97977">
      <w:pPr>
        <w:spacing w:line="240" w:lineRule="auto"/>
        <w:contextualSpacing/>
        <w:rPr>
          <w:rFonts w:asciiTheme="minorHAnsi" w:hAnsiTheme="minorHAnsi"/>
        </w:rPr>
      </w:pPr>
      <w:r w:rsidRPr="0070779A">
        <w:rPr>
          <w:rFonts w:asciiTheme="minorHAnsi" w:hAnsiTheme="minorHAnsi"/>
        </w:rPr>
        <w:t xml:space="preserve">Paediatric Respiratory Consultant </w:t>
      </w:r>
      <w:r w:rsidRPr="0070779A">
        <w:rPr>
          <w:rFonts w:asciiTheme="minorHAnsi" w:hAnsiTheme="minorHAnsi"/>
        </w:rPr>
        <w:tab/>
      </w:r>
      <w:r w:rsidRPr="0070779A">
        <w:rPr>
          <w:rFonts w:asciiTheme="minorHAnsi" w:hAnsiTheme="minorHAnsi"/>
        </w:rPr>
        <w:tab/>
      </w:r>
      <w:r w:rsidR="00EA3D28" w:rsidRPr="0070779A">
        <w:rPr>
          <w:rFonts w:asciiTheme="minorHAnsi" w:hAnsiTheme="minorHAnsi"/>
        </w:rPr>
        <w:tab/>
      </w:r>
      <w:r w:rsidR="00EA3D28" w:rsidRPr="0070779A">
        <w:rPr>
          <w:rFonts w:asciiTheme="minorHAnsi" w:hAnsiTheme="minorHAnsi"/>
        </w:rPr>
        <w:tab/>
      </w:r>
      <w:r w:rsidR="00EA3D28" w:rsidRPr="0070779A">
        <w:rPr>
          <w:rFonts w:asciiTheme="minorHAnsi" w:hAnsiTheme="minorHAnsi"/>
        </w:rPr>
        <w:tab/>
      </w:r>
      <w:r w:rsidR="00EA3D28" w:rsidRPr="0070779A">
        <w:rPr>
          <w:rFonts w:asciiTheme="minorHAnsi" w:hAnsiTheme="minorHAnsi"/>
        </w:rPr>
        <w:tab/>
      </w:r>
      <w:r w:rsidRPr="0070779A">
        <w:rPr>
          <w:rFonts w:asciiTheme="minorHAnsi" w:hAnsiTheme="minorHAnsi"/>
        </w:rPr>
        <w:t>CNS in Respiratory</w:t>
      </w:r>
    </w:p>
    <w:p w:rsidR="00BB0417" w:rsidRPr="00BB0417" w:rsidRDefault="00BB0417" w:rsidP="00BB0417">
      <w:pPr>
        <w:rPr>
          <w:rFonts w:asciiTheme="minorHAnsi" w:hAnsiTheme="minorHAnsi"/>
          <w:sz w:val="24"/>
          <w:szCs w:val="24"/>
        </w:rPr>
      </w:pPr>
    </w:p>
    <w:p w:rsidR="0099789A" w:rsidRDefault="0099789A" w:rsidP="0099789A">
      <w:pPr>
        <w:spacing w:after="0"/>
        <w:rPr>
          <w:rFonts w:asciiTheme="minorHAnsi" w:hAnsiTheme="minorHAnsi"/>
          <w:sz w:val="24"/>
          <w:szCs w:val="24"/>
        </w:rPr>
      </w:pPr>
    </w:p>
    <w:p w:rsidR="0099789A" w:rsidRDefault="0099789A" w:rsidP="0099789A">
      <w:pPr>
        <w:spacing w:after="0"/>
        <w:rPr>
          <w:rFonts w:asciiTheme="minorHAnsi" w:hAnsiTheme="minorHAnsi"/>
          <w:sz w:val="24"/>
          <w:szCs w:val="24"/>
        </w:rPr>
      </w:pPr>
    </w:p>
    <w:p w:rsidR="0099789A" w:rsidRPr="00BE7021" w:rsidRDefault="0099789A" w:rsidP="00A17EA1">
      <w:pPr>
        <w:spacing w:after="0"/>
        <w:ind w:left="720" w:firstLine="720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E7021" w:rsidRPr="00BE7021" w:rsidRDefault="00BE7021" w:rsidP="00BB2515">
      <w:pPr>
        <w:spacing w:after="0"/>
        <w:rPr>
          <w:rFonts w:asciiTheme="minorHAnsi" w:hAnsiTheme="minorHAnsi"/>
          <w:sz w:val="24"/>
          <w:szCs w:val="24"/>
        </w:rPr>
      </w:pPr>
    </w:p>
    <w:p w:rsidR="001B388D" w:rsidRPr="00BE7021" w:rsidRDefault="001B388D" w:rsidP="00BB2515">
      <w:pPr>
        <w:spacing w:after="0"/>
        <w:rPr>
          <w:rFonts w:asciiTheme="minorHAnsi" w:hAnsiTheme="minorHAnsi"/>
          <w:sz w:val="24"/>
          <w:szCs w:val="24"/>
        </w:rPr>
      </w:pPr>
    </w:p>
    <w:p w:rsidR="00BE7021" w:rsidRDefault="00BE7021" w:rsidP="00BB251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E7021" w:rsidRDefault="00BE7021" w:rsidP="00BB251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E7021" w:rsidRDefault="00BE7021" w:rsidP="00BB251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E7021" w:rsidRDefault="00BE7021" w:rsidP="00BB2515">
      <w:pPr>
        <w:spacing w:after="0"/>
      </w:pPr>
    </w:p>
    <w:sectPr w:rsidR="00BE7021" w:rsidSect="00F979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43" w:rsidRDefault="00805343" w:rsidP="00A17EA1">
      <w:pPr>
        <w:spacing w:after="0" w:line="240" w:lineRule="auto"/>
      </w:pPr>
      <w:r>
        <w:separator/>
      </w:r>
    </w:p>
  </w:endnote>
  <w:endnote w:type="continuationSeparator" w:id="0">
    <w:p w:rsidR="00805343" w:rsidRDefault="00805343" w:rsidP="00A1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AB" w:rsidRPr="00A17EA1" w:rsidRDefault="00F97977">
    <w:pPr>
      <w:pStyle w:val="Footer"/>
      <w:rPr>
        <w:sz w:val="18"/>
        <w:szCs w:val="18"/>
      </w:rPr>
    </w:pPr>
    <w:r>
      <w:rPr>
        <w:noProof/>
        <w:color w:val="1F497D"/>
        <w:lang w:eastAsia="en-GB"/>
      </w:rPr>
      <w:drawing>
        <wp:inline distT="0" distB="0" distL="0" distR="0" wp14:anchorId="35B05D70" wp14:editId="49FD732B">
          <wp:extent cx="6800850" cy="933450"/>
          <wp:effectExtent l="0" t="0" r="0" b="0"/>
          <wp:docPr id="3" name="Picture 3" descr="cid:image001.png@01D283AB.2432C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83AB.2432C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43" w:rsidRDefault="00805343" w:rsidP="00A17EA1">
      <w:pPr>
        <w:spacing w:after="0" w:line="240" w:lineRule="auto"/>
      </w:pPr>
      <w:r>
        <w:separator/>
      </w:r>
    </w:p>
  </w:footnote>
  <w:footnote w:type="continuationSeparator" w:id="0">
    <w:p w:rsidR="00805343" w:rsidRDefault="00805343" w:rsidP="00A1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AB" w:rsidRDefault="00CD69C5" w:rsidP="002249FE">
    <w:pPr>
      <w:pStyle w:val="Header"/>
      <w:tabs>
        <w:tab w:val="clear" w:pos="4513"/>
        <w:tab w:val="clear" w:pos="9026"/>
        <w:tab w:val="left" w:pos="7836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5899122</wp:posOffset>
          </wp:positionH>
          <wp:positionV relativeFrom="page">
            <wp:posOffset>47708</wp:posOffset>
          </wp:positionV>
          <wp:extent cx="974090" cy="728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977">
      <w:rPr>
        <w:noProof/>
        <w:lang w:eastAsia="en-GB"/>
      </w:rPr>
      <w:drawing>
        <wp:inline distT="0" distB="0" distL="0" distR="0" wp14:anchorId="53FAC8D1">
          <wp:extent cx="1664335" cy="384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6F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681"/>
    <w:multiLevelType w:val="hybridMultilevel"/>
    <w:tmpl w:val="04B021A8"/>
    <w:lvl w:ilvl="0" w:tplc="829873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2FA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CA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809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46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698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441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DE14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462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E7E79"/>
    <w:multiLevelType w:val="hybridMultilevel"/>
    <w:tmpl w:val="EE0A93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937595"/>
    <w:multiLevelType w:val="hybridMultilevel"/>
    <w:tmpl w:val="71A65BCA"/>
    <w:lvl w:ilvl="0" w:tplc="CE566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E18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84D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0C2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6CA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A1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C74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A68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619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431A8"/>
    <w:multiLevelType w:val="hybridMultilevel"/>
    <w:tmpl w:val="7950969C"/>
    <w:lvl w:ilvl="0" w:tplc="7A0460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C7B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8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827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02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019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4D3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863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03B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3247C0"/>
    <w:multiLevelType w:val="hybridMultilevel"/>
    <w:tmpl w:val="A9EC5E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18"/>
    <w:rsid w:val="0002383C"/>
    <w:rsid w:val="0003574C"/>
    <w:rsid w:val="00044F91"/>
    <w:rsid w:val="00092947"/>
    <w:rsid w:val="000E5083"/>
    <w:rsid w:val="001072DE"/>
    <w:rsid w:val="001632DD"/>
    <w:rsid w:val="001A5E69"/>
    <w:rsid w:val="001B388D"/>
    <w:rsid w:val="001E36E8"/>
    <w:rsid w:val="002201E0"/>
    <w:rsid w:val="002249FE"/>
    <w:rsid w:val="0022769E"/>
    <w:rsid w:val="00245641"/>
    <w:rsid w:val="00285372"/>
    <w:rsid w:val="00395FF3"/>
    <w:rsid w:val="003A1C2F"/>
    <w:rsid w:val="003C0FEE"/>
    <w:rsid w:val="00555E4F"/>
    <w:rsid w:val="005746A7"/>
    <w:rsid w:val="00594190"/>
    <w:rsid w:val="006A25A9"/>
    <w:rsid w:val="0070779A"/>
    <w:rsid w:val="00733818"/>
    <w:rsid w:val="0074387F"/>
    <w:rsid w:val="007A57A9"/>
    <w:rsid w:val="007C7AA7"/>
    <w:rsid w:val="007E6C96"/>
    <w:rsid w:val="00805343"/>
    <w:rsid w:val="008413B8"/>
    <w:rsid w:val="009433FF"/>
    <w:rsid w:val="0099789A"/>
    <w:rsid w:val="009D6FC3"/>
    <w:rsid w:val="009E1491"/>
    <w:rsid w:val="00A17EA1"/>
    <w:rsid w:val="00A60805"/>
    <w:rsid w:val="00AB051F"/>
    <w:rsid w:val="00AD05E1"/>
    <w:rsid w:val="00B56BB1"/>
    <w:rsid w:val="00BB0417"/>
    <w:rsid w:val="00BB2515"/>
    <w:rsid w:val="00BC01A8"/>
    <w:rsid w:val="00BE7021"/>
    <w:rsid w:val="00BF1F5B"/>
    <w:rsid w:val="00C96FAB"/>
    <w:rsid w:val="00CD69C5"/>
    <w:rsid w:val="00D66146"/>
    <w:rsid w:val="00E02BD4"/>
    <w:rsid w:val="00E60934"/>
    <w:rsid w:val="00E832AE"/>
    <w:rsid w:val="00EA3D28"/>
    <w:rsid w:val="00F202EA"/>
    <w:rsid w:val="00F4560D"/>
    <w:rsid w:val="00F97977"/>
    <w:rsid w:val="00F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A1"/>
  </w:style>
  <w:style w:type="paragraph" w:styleId="Footer">
    <w:name w:val="footer"/>
    <w:basedOn w:val="Normal"/>
    <w:link w:val="FooterChar"/>
    <w:uiPriority w:val="99"/>
    <w:unhideWhenUsed/>
    <w:rsid w:val="00A1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A1"/>
  </w:style>
  <w:style w:type="paragraph" w:styleId="BalloonText">
    <w:name w:val="Balloon Text"/>
    <w:basedOn w:val="Normal"/>
    <w:link w:val="BalloonTextChar"/>
    <w:uiPriority w:val="99"/>
    <w:semiHidden/>
    <w:unhideWhenUsed/>
    <w:rsid w:val="00A1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2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1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A1"/>
  </w:style>
  <w:style w:type="paragraph" w:styleId="Footer">
    <w:name w:val="footer"/>
    <w:basedOn w:val="Normal"/>
    <w:link w:val="FooterChar"/>
    <w:uiPriority w:val="99"/>
    <w:unhideWhenUsed/>
    <w:rsid w:val="00A1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A1"/>
  </w:style>
  <w:style w:type="paragraph" w:styleId="BalloonText">
    <w:name w:val="Balloon Text"/>
    <w:basedOn w:val="Normal"/>
    <w:link w:val="BalloonTextChar"/>
    <w:uiPriority w:val="99"/>
    <w:semiHidden/>
    <w:unhideWhenUsed/>
    <w:rsid w:val="00A1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2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1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3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EB2.B0EB47C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edforhad\AppData\Local\Microsoft\Windows\Temporary%20Internet%20Files\Content.Outlook\3EQ4BP6Y\School%20Health%20Letter%20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59C9-6171-482A-9B17-4021C2FE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Health Letter Head (2)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Forhad</dc:creator>
  <cp:lastModifiedBy>Lydia Davies</cp:lastModifiedBy>
  <cp:revision>2</cp:revision>
  <cp:lastPrinted>2015-08-21T09:04:00Z</cp:lastPrinted>
  <dcterms:created xsi:type="dcterms:W3CDTF">2019-01-10T13:44:00Z</dcterms:created>
  <dcterms:modified xsi:type="dcterms:W3CDTF">2019-01-10T13:44:00Z</dcterms:modified>
</cp:coreProperties>
</file>